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3"/>
        <w:gridCol w:w="1134"/>
        <w:gridCol w:w="3969"/>
      </w:tblGrid>
      <w:tr w:rsidR="003C4372">
        <w:trPr>
          <w:cantSplit/>
          <w:trHeight w:hRule="exact" w:val="794"/>
        </w:trPr>
        <w:tc>
          <w:tcPr>
            <w:tcW w:w="4593" w:type="dxa"/>
            <w:tcBorders>
              <w:bottom w:val="single" w:sz="4" w:space="0" w:color="auto"/>
            </w:tcBorders>
          </w:tcPr>
          <w:p w:rsidR="003F0B85" w:rsidRPr="003F0B85" w:rsidRDefault="003F0B85" w:rsidP="003F0B85">
            <w:pPr>
              <w:rPr>
                <w:sz w:val="18"/>
                <w:szCs w:val="18"/>
              </w:rPr>
            </w:pPr>
            <w:r w:rsidRPr="003F0B85">
              <w:rPr>
                <w:sz w:val="18"/>
                <w:szCs w:val="18"/>
              </w:rPr>
              <w:t xml:space="preserve">Gemeinde </w:t>
            </w:r>
            <w:proofErr w:type="spellStart"/>
            <w:r w:rsidRPr="003F0B85">
              <w:rPr>
                <w:sz w:val="18"/>
                <w:szCs w:val="18"/>
              </w:rPr>
              <w:t>Südbrookmerland</w:t>
            </w:r>
            <w:proofErr w:type="spellEnd"/>
          </w:p>
          <w:p w:rsidR="003F0B85" w:rsidRPr="003F0B85" w:rsidRDefault="003F0B85" w:rsidP="003F0B85">
            <w:pPr>
              <w:rPr>
                <w:sz w:val="18"/>
                <w:szCs w:val="18"/>
              </w:rPr>
            </w:pPr>
            <w:proofErr w:type="spellStart"/>
            <w:r w:rsidRPr="003F0B85">
              <w:rPr>
                <w:sz w:val="18"/>
                <w:szCs w:val="18"/>
              </w:rPr>
              <w:t>Westvictorburer</w:t>
            </w:r>
            <w:proofErr w:type="spellEnd"/>
            <w:r w:rsidRPr="003F0B85">
              <w:rPr>
                <w:sz w:val="18"/>
                <w:szCs w:val="18"/>
              </w:rPr>
              <w:t xml:space="preserve"> Straße 2</w:t>
            </w:r>
          </w:p>
          <w:p w:rsidR="003F0B85" w:rsidRPr="003F0B85" w:rsidRDefault="003F0B85" w:rsidP="003F0B85">
            <w:pPr>
              <w:rPr>
                <w:sz w:val="18"/>
                <w:szCs w:val="18"/>
              </w:rPr>
            </w:pPr>
            <w:bookmarkStart w:id="0" w:name="TM_Anschrift4"/>
            <w:bookmarkEnd w:id="0"/>
            <w:r w:rsidRPr="003F0B85">
              <w:rPr>
                <w:sz w:val="18"/>
                <w:szCs w:val="18"/>
              </w:rPr>
              <w:t xml:space="preserve">26624 </w:t>
            </w:r>
            <w:proofErr w:type="spellStart"/>
            <w:r w:rsidRPr="003F0B85">
              <w:rPr>
                <w:sz w:val="18"/>
                <w:szCs w:val="18"/>
              </w:rPr>
              <w:t>Südbrookmerland</w:t>
            </w:r>
            <w:proofErr w:type="spellEnd"/>
          </w:p>
          <w:p w:rsidR="003C4372" w:rsidRPr="00392731" w:rsidRDefault="003C4372" w:rsidP="00392731">
            <w:pPr>
              <w:pStyle w:val="Briefkopf"/>
              <w:spacing w:before="360" w:line="140" w:lineRule="exact"/>
              <w:rPr>
                <w:szCs w:val="14"/>
              </w:rPr>
            </w:pPr>
          </w:p>
          <w:bookmarkStart w:id="1" w:name="TM_Anfang"/>
          <w:bookmarkEnd w:id="1"/>
          <w:p w:rsidR="003C4372" w:rsidRDefault="003C4372" w:rsidP="00C74B1D">
            <w:pPr>
              <w:pStyle w:val="Briefkopf"/>
              <w:spacing w:before="20" w:line="200" w:lineRule="atLeas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3C4372" w:rsidRDefault="003C4372">
            <w:pPr>
              <w:ind w:left="113"/>
              <w:rPr>
                <w:sz w:val="20"/>
              </w:rPr>
            </w:pPr>
          </w:p>
        </w:tc>
        <w:tc>
          <w:tcPr>
            <w:tcW w:w="3969" w:type="dxa"/>
          </w:tcPr>
          <w:p w:rsidR="003C4372" w:rsidRDefault="003C4372">
            <w:pPr>
              <w:ind w:left="57"/>
              <w:rPr>
                <w:sz w:val="20"/>
              </w:rPr>
            </w:pPr>
          </w:p>
        </w:tc>
      </w:tr>
      <w:tr w:rsidR="003C4372" w:rsidTr="00BC59E6">
        <w:trPr>
          <w:cantSplit/>
          <w:trHeight w:hRule="exact" w:val="3180"/>
        </w:trPr>
        <w:tc>
          <w:tcPr>
            <w:tcW w:w="4593" w:type="dxa"/>
          </w:tcPr>
          <w:p w:rsidR="00760D11" w:rsidRDefault="00760D11" w:rsidP="00A523D5"/>
          <w:p w:rsidR="00D746A4" w:rsidRDefault="00D746A4" w:rsidP="00D746A4">
            <w:pPr>
              <w:tabs>
                <w:tab w:val="left" w:pos="1560"/>
              </w:tabs>
              <w:ind w:firstLine="6"/>
              <w:rPr>
                <w:b/>
              </w:rPr>
            </w:pPr>
            <w:r w:rsidRPr="00EF16BF">
              <w:rPr>
                <w:b/>
              </w:rPr>
              <w:fldChar w:fldCharType="begin"/>
            </w:r>
            <w:r w:rsidRPr="00DF1A32">
              <w:rPr>
                <w:b/>
              </w:rPr>
              <w:instrText>INCLUDETEXT "</w:instrText>
            </w:r>
            <w:r w:rsidR="00A66197">
              <w:rPr>
                <w:b/>
              </w:rPr>
              <w:fldChar w:fldCharType="begin"/>
            </w:r>
            <w:r w:rsidRPr="00DF1A32">
              <w:rPr>
                <w:b/>
              </w:rPr>
              <w:instrText xml:space="preserve">TEMPLATE </w:instrText>
            </w:r>
            <w:r w:rsidR="00A66197">
              <w:rPr>
                <w:b/>
              </w:rPr>
              <w:instrText>\P</w:instrText>
            </w:r>
            <w:r w:rsidR="00A66197">
              <w:rPr>
                <w:b/>
              </w:rPr>
              <w:fldChar w:fldCharType="separate"/>
            </w:r>
            <w:r w:rsidR="00206E81">
              <w:rPr>
                <w:b/>
                <w:noProof/>
              </w:rPr>
              <w:instrText>L:\Allgemein-WE\Vorlagen\AUR\Vordruckverzeichnis\AS30505.DOTM</w:instrText>
            </w:r>
            <w:r w:rsidR="00A66197">
              <w:rPr>
                <w:b/>
              </w:rPr>
              <w:fldChar w:fldCharType="end"/>
            </w:r>
            <w:r w:rsidRPr="00DF1A32">
              <w:rPr>
                <w:b/>
              </w:rPr>
              <w:instrText>/../../amtspezi.dotm"</w:instrText>
            </w:r>
            <w:r>
              <w:rPr>
                <w:b/>
              </w:rPr>
              <w:instrText xml:space="preserve"> </w:instrText>
            </w:r>
            <w:r w:rsidRPr="00EF16BF">
              <w:rPr>
                <w:b/>
              </w:rPr>
              <w:instrText>GLL</w:instrText>
            </w:r>
            <w:r>
              <w:rPr>
                <w:b/>
              </w:rPr>
              <w:instrText>1</w:instrText>
            </w:r>
            <w:r w:rsidRPr="00EF16BF">
              <w:rPr>
                <w:b/>
              </w:rPr>
              <w:instrText xml:space="preserve"> </w:instrText>
            </w:r>
            <w:r>
              <w:rPr>
                <w:b/>
              </w:rPr>
              <w:instrText>\* Charformat</w:instrText>
            </w:r>
            <w:r w:rsidRPr="00EF16BF">
              <w:rPr>
                <w:b/>
              </w:rPr>
              <w:instrText xml:space="preserve"> </w:instrText>
            </w:r>
            <w:r w:rsidRPr="00EF16BF">
              <w:rPr>
                <w:b/>
              </w:rPr>
              <w:fldChar w:fldCharType="separate"/>
            </w:r>
            <w:bookmarkStart w:id="2" w:name="GLL1"/>
            <w:r w:rsidR="00206E81" w:rsidRPr="00206E81">
              <w:rPr>
                <w:b/>
              </w:rPr>
              <w:t>Amt für regionale Landesentwicklung</w:t>
            </w:r>
            <w:bookmarkEnd w:id="2"/>
            <w:r w:rsidRPr="00EF16BF">
              <w:rPr>
                <w:b/>
              </w:rPr>
              <w:fldChar w:fldCharType="end"/>
            </w:r>
            <w:r>
              <w:rPr>
                <w:szCs w:val="14"/>
              </w:rPr>
              <w:br/>
            </w:r>
            <w:r w:rsidRPr="005051C0">
              <w:rPr>
                <w:b/>
              </w:rPr>
              <w:fldChar w:fldCharType="begin"/>
            </w:r>
            <w:r w:rsidRPr="005051C0">
              <w:rPr>
                <w:b/>
              </w:rPr>
              <w:instrText xml:space="preserve"> IF </w:instrText>
            </w:r>
            <w:r w:rsidRPr="005051C0">
              <w:rPr>
                <w:b/>
              </w:rPr>
              <w:fldChar w:fldCharType="begin"/>
            </w:r>
            <w:r w:rsidRPr="00DF1A32">
              <w:rPr>
                <w:b/>
              </w:rPr>
              <w:instrText>INCLUDETEXT "</w:instrText>
            </w:r>
            <w:r w:rsidR="00A66197">
              <w:rPr>
                <w:b/>
              </w:rPr>
              <w:fldChar w:fldCharType="begin"/>
            </w:r>
            <w:r w:rsidR="00A66197" w:rsidRPr="00DF1A32">
              <w:rPr>
                <w:b/>
              </w:rPr>
              <w:instrText xml:space="preserve">TEMPLATE </w:instrText>
            </w:r>
            <w:r w:rsidR="00A66197">
              <w:rPr>
                <w:b/>
              </w:rPr>
              <w:instrText>\P</w:instrText>
            </w:r>
            <w:r w:rsidR="00A66197">
              <w:rPr>
                <w:b/>
              </w:rPr>
              <w:fldChar w:fldCharType="separate"/>
            </w:r>
            <w:r w:rsidR="00206E81">
              <w:rPr>
                <w:b/>
                <w:noProof/>
              </w:rPr>
              <w:instrText>L:\Allgemein-WE\Vorlagen\AUR\Vordruckverzeichnis\AS30505.DOTM</w:instrText>
            </w:r>
            <w:r w:rsidR="00A66197">
              <w:rPr>
                <w:b/>
              </w:rPr>
              <w:fldChar w:fldCharType="end"/>
            </w:r>
            <w:r w:rsidRPr="00DF1A32">
              <w:rPr>
                <w:b/>
              </w:rPr>
              <w:instrText>/../../amtspezi.dotm"</w:instrText>
            </w:r>
            <w:r w:rsidRPr="005051C0">
              <w:rPr>
                <w:b/>
              </w:rPr>
              <w:instrText xml:space="preserve"> GLL2 </w:instrText>
            </w:r>
            <w:r>
              <w:rPr>
                <w:b/>
              </w:rPr>
              <w:instrText>\* Charformat</w:instrText>
            </w:r>
            <w:r w:rsidRPr="005051C0">
              <w:rPr>
                <w:b/>
              </w:rPr>
              <w:instrText xml:space="preserve"> </w:instrText>
            </w:r>
            <w:r w:rsidRPr="005051C0">
              <w:rPr>
                <w:b/>
              </w:rPr>
              <w:fldChar w:fldCharType="separate"/>
            </w:r>
            <w:r w:rsidR="00206E81" w:rsidRPr="00206E81">
              <w:rPr>
                <w:b/>
              </w:rPr>
              <w:instrText>ArL</w:instrText>
            </w:r>
            <w:r w:rsidRPr="005051C0">
              <w:rPr>
                <w:b/>
              </w:rPr>
              <w:fldChar w:fldCharType="end"/>
            </w:r>
            <w:r w:rsidRPr="005051C0">
              <w:rPr>
                <w:b/>
              </w:rPr>
              <w:instrText xml:space="preserve">= "ArL" </w:instrText>
            </w:r>
            <w:r w:rsidRPr="005051C0">
              <w:rPr>
                <w:b/>
              </w:rPr>
              <w:fldChar w:fldCharType="begin"/>
            </w:r>
            <w:r w:rsidRPr="00DF1A32">
              <w:rPr>
                <w:b/>
              </w:rPr>
              <w:instrText>INCLUDETEXT "</w:instrText>
            </w:r>
            <w:r w:rsidR="00A66197">
              <w:rPr>
                <w:b/>
              </w:rPr>
              <w:fldChar w:fldCharType="begin"/>
            </w:r>
            <w:r w:rsidR="00A66197" w:rsidRPr="00DF1A32">
              <w:rPr>
                <w:b/>
              </w:rPr>
              <w:instrText xml:space="preserve">TEMPLATE </w:instrText>
            </w:r>
            <w:r w:rsidR="00A66197">
              <w:rPr>
                <w:b/>
              </w:rPr>
              <w:instrText>\P</w:instrText>
            </w:r>
            <w:r w:rsidR="00A66197">
              <w:rPr>
                <w:b/>
              </w:rPr>
              <w:fldChar w:fldCharType="separate"/>
            </w:r>
            <w:r w:rsidR="00206E81">
              <w:rPr>
                <w:b/>
                <w:noProof/>
              </w:rPr>
              <w:instrText>L:\Allgemein-WE\Vorlagen\AUR\Vordruckverzeichnis\AS30505.DOTM</w:instrText>
            </w:r>
            <w:r w:rsidR="00A66197">
              <w:rPr>
                <w:b/>
              </w:rPr>
              <w:fldChar w:fldCharType="end"/>
            </w:r>
            <w:r w:rsidRPr="00DF1A32">
              <w:rPr>
                <w:b/>
              </w:rPr>
              <w:instrText>/../../amtspezi.dotm"</w:instrText>
            </w:r>
            <w:r w:rsidRPr="005051C0">
              <w:rPr>
                <w:b/>
              </w:rPr>
              <w:instrText xml:space="preserve"> Amt3 </w:instrText>
            </w:r>
            <w:r>
              <w:rPr>
                <w:b/>
              </w:rPr>
              <w:instrText>\* Charformat</w:instrText>
            </w:r>
            <w:r w:rsidRPr="005051C0">
              <w:rPr>
                <w:b/>
              </w:rPr>
              <w:instrText xml:space="preserve"> </w:instrText>
            </w:r>
            <w:r w:rsidRPr="005051C0">
              <w:rPr>
                <w:b/>
              </w:rPr>
              <w:fldChar w:fldCharType="separate"/>
            </w:r>
            <w:bookmarkStart w:id="3" w:name="Amt3"/>
            <w:r w:rsidR="00206E81" w:rsidRPr="00206E81">
              <w:rPr>
                <w:b/>
              </w:rPr>
              <w:instrText>Weser-Ems</w:instrText>
            </w:r>
            <w:bookmarkEnd w:id="3"/>
            <w:r w:rsidRPr="005051C0">
              <w:rPr>
                <w:b/>
              </w:rPr>
              <w:fldChar w:fldCharType="end"/>
            </w:r>
            <w:r w:rsidRPr="005051C0">
              <w:rPr>
                <w:b/>
              </w:rPr>
              <w:instrText xml:space="preserve"> </w:instrText>
            </w:r>
            <w:r w:rsidRPr="005051C0">
              <w:rPr>
                <w:b/>
              </w:rPr>
              <w:fldChar w:fldCharType="separate"/>
            </w:r>
            <w:r w:rsidR="00206E81" w:rsidRPr="00206E81">
              <w:rPr>
                <w:b/>
                <w:noProof/>
              </w:rPr>
              <w:t>Weser-Ems</w:t>
            </w:r>
            <w:r w:rsidRPr="005051C0">
              <w:rPr>
                <w:b/>
              </w:rPr>
              <w:fldChar w:fldCharType="end"/>
            </w:r>
          </w:p>
          <w:p w:rsidR="00D746A4" w:rsidRDefault="00D746A4" w:rsidP="00D746A4">
            <w:pPr>
              <w:tabs>
                <w:tab w:val="left" w:pos="1560"/>
              </w:tabs>
              <w:ind w:firstLine="6"/>
              <w:rPr>
                <w:b/>
                <w:szCs w:val="22"/>
              </w:rPr>
            </w:pPr>
            <w:r w:rsidRPr="00206E81">
              <w:rPr>
                <w:b/>
                <w:szCs w:val="22"/>
              </w:rPr>
              <w:fldChar w:fldCharType="begin"/>
            </w:r>
            <w:r w:rsidRPr="00206E81">
              <w:rPr>
                <w:b/>
                <w:szCs w:val="22"/>
              </w:rPr>
              <w:instrText xml:space="preserve"> IF </w:instrText>
            </w:r>
            <w:r w:rsidRPr="00206E81">
              <w:rPr>
                <w:b/>
                <w:szCs w:val="22"/>
              </w:rPr>
              <w:fldChar w:fldCharType="begin"/>
            </w:r>
            <w:r w:rsidRPr="00206E81">
              <w:rPr>
                <w:b/>
                <w:szCs w:val="22"/>
              </w:rPr>
              <w:instrText>INCLUDETEXT "</w:instrText>
            </w:r>
            <w:r w:rsidR="00A66197" w:rsidRPr="00206E81">
              <w:rPr>
                <w:b/>
                <w:sz w:val="20"/>
              </w:rPr>
              <w:fldChar w:fldCharType="begin"/>
            </w:r>
            <w:r w:rsidR="00A66197" w:rsidRPr="00206E81">
              <w:rPr>
                <w:b/>
                <w:sz w:val="20"/>
              </w:rPr>
              <w:instrText>TEMPLATE \P</w:instrText>
            </w:r>
            <w:r w:rsidR="00A66197" w:rsidRPr="00206E81">
              <w:rPr>
                <w:b/>
                <w:sz w:val="20"/>
              </w:rPr>
              <w:fldChar w:fldCharType="separate"/>
            </w:r>
            <w:r w:rsidR="00206E81" w:rsidRPr="00206E81">
              <w:rPr>
                <w:b/>
                <w:noProof/>
                <w:sz w:val="20"/>
              </w:rPr>
              <w:instrText>L:\Allgemein-WE\Vorlagen\AUR\Vordruckverzeichnis\AS30505.DOTM</w:instrText>
            </w:r>
            <w:r w:rsidR="00A66197" w:rsidRPr="00206E81">
              <w:rPr>
                <w:b/>
                <w:sz w:val="20"/>
              </w:rPr>
              <w:fldChar w:fldCharType="end"/>
            </w:r>
            <w:r w:rsidRPr="00206E81">
              <w:rPr>
                <w:b/>
                <w:szCs w:val="22"/>
              </w:rPr>
              <w:instrText xml:space="preserve">/../../amtspezi.dotm" Geschäftsstelle \* Charformat </w:instrText>
            </w:r>
            <w:r w:rsidR="00AC4DA0" w:rsidRPr="00206E81">
              <w:rPr>
                <w:b/>
                <w:szCs w:val="22"/>
              </w:rPr>
              <w:instrText xml:space="preserve"> </w:instrText>
            </w:r>
            <w:r w:rsidR="00AE05D6" w:rsidRPr="00206E81">
              <w:rPr>
                <w:b/>
                <w:szCs w:val="22"/>
              </w:rPr>
              <w:instrText>\* CHARFORMAT</w:instrText>
            </w:r>
            <w:r w:rsidR="00AC4DA0" w:rsidRPr="00206E81">
              <w:rPr>
                <w:b/>
                <w:szCs w:val="22"/>
              </w:rPr>
              <w:instrText xml:space="preserve"> </w:instrText>
            </w:r>
            <w:r w:rsidR="00206E81">
              <w:rPr>
                <w:b/>
                <w:szCs w:val="22"/>
              </w:rPr>
              <w:instrText xml:space="preserve"> \* MERGEFORMAT </w:instrText>
            </w:r>
            <w:r w:rsidRPr="00206E81">
              <w:rPr>
                <w:b/>
                <w:szCs w:val="22"/>
              </w:rPr>
              <w:fldChar w:fldCharType="separate"/>
            </w:r>
            <w:bookmarkStart w:id="4" w:name="Direktion"/>
            <w:bookmarkStart w:id="5" w:name="Geschäftsstelle"/>
            <w:r w:rsidR="00206E81" w:rsidRPr="00206E81">
              <w:rPr>
                <w:b/>
                <w:szCs w:val="22"/>
              </w:rPr>
              <w:instrText>Geschäftsstelle</w:instrText>
            </w:r>
            <w:bookmarkEnd w:id="4"/>
            <w:bookmarkEnd w:id="5"/>
            <w:r w:rsidRPr="00206E81">
              <w:rPr>
                <w:b/>
                <w:szCs w:val="22"/>
              </w:rPr>
              <w:fldChar w:fldCharType="end"/>
            </w:r>
            <w:r w:rsidRPr="00206E81">
              <w:rPr>
                <w:b/>
                <w:szCs w:val="22"/>
              </w:rPr>
              <w:instrText xml:space="preserve">= "Geschäftsstelle" </w:instrText>
            </w:r>
            <w:r w:rsidRPr="00206E81">
              <w:rPr>
                <w:b/>
                <w:szCs w:val="22"/>
              </w:rPr>
              <w:fldChar w:fldCharType="begin"/>
            </w:r>
            <w:r w:rsidRPr="00206E81">
              <w:rPr>
                <w:b/>
                <w:szCs w:val="22"/>
              </w:rPr>
              <w:instrText>INCLUDETEXT "</w:instrText>
            </w:r>
            <w:r w:rsidR="00A66197" w:rsidRPr="00206E81">
              <w:rPr>
                <w:b/>
                <w:sz w:val="20"/>
              </w:rPr>
              <w:fldChar w:fldCharType="begin"/>
            </w:r>
            <w:r w:rsidR="00A66197" w:rsidRPr="00206E81">
              <w:rPr>
                <w:b/>
                <w:sz w:val="20"/>
              </w:rPr>
              <w:instrText>TEMPLATE \P</w:instrText>
            </w:r>
            <w:r w:rsidR="00A66197" w:rsidRPr="00206E81">
              <w:rPr>
                <w:b/>
                <w:sz w:val="20"/>
              </w:rPr>
              <w:fldChar w:fldCharType="separate"/>
            </w:r>
            <w:r w:rsidR="00206E81" w:rsidRPr="00206E81">
              <w:rPr>
                <w:b/>
                <w:noProof/>
                <w:sz w:val="20"/>
              </w:rPr>
              <w:instrText>L:\Allgemein-WE\Vorlagen\AUR\Vordruckverzeichnis\AS30505.DOTM</w:instrText>
            </w:r>
            <w:r w:rsidR="00A66197" w:rsidRPr="00206E81">
              <w:rPr>
                <w:b/>
                <w:sz w:val="20"/>
              </w:rPr>
              <w:fldChar w:fldCharType="end"/>
            </w:r>
            <w:r w:rsidRPr="00206E81">
              <w:rPr>
                <w:b/>
                <w:szCs w:val="22"/>
              </w:rPr>
              <w:instrText xml:space="preserve">/../../amtspezi.dotm" Geschäftsstelle \* Charformat </w:instrText>
            </w:r>
            <w:r w:rsidR="00AC4DA0" w:rsidRPr="00206E81">
              <w:rPr>
                <w:b/>
                <w:szCs w:val="22"/>
              </w:rPr>
              <w:instrText xml:space="preserve"> </w:instrText>
            </w:r>
            <w:r w:rsidR="00AE05D6" w:rsidRPr="00206E81">
              <w:rPr>
                <w:b/>
                <w:szCs w:val="22"/>
              </w:rPr>
              <w:instrText>\* CHARFORMAT</w:instrText>
            </w:r>
            <w:r w:rsidR="00AC4DA0" w:rsidRPr="00206E81">
              <w:rPr>
                <w:b/>
                <w:szCs w:val="22"/>
              </w:rPr>
              <w:instrText xml:space="preserve"> </w:instrText>
            </w:r>
            <w:r w:rsidR="00206E81">
              <w:rPr>
                <w:b/>
                <w:szCs w:val="22"/>
              </w:rPr>
              <w:instrText xml:space="preserve"> \* MERGEFORMAT </w:instrText>
            </w:r>
            <w:r w:rsidRPr="00206E81">
              <w:rPr>
                <w:b/>
                <w:szCs w:val="22"/>
              </w:rPr>
              <w:fldChar w:fldCharType="separate"/>
            </w:r>
            <w:r w:rsidR="00206E81" w:rsidRPr="00206E81">
              <w:rPr>
                <w:b/>
                <w:szCs w:val="22"/>
              </w:rPr>
              <w:instrText>Geschäftsstelle</w:instrText>
            </w:r>
            <w:r w:rsidRPr="00206E81">
              <w:rPr>
                <w:b/>
                <w:szCs w:val="22"/>
              </w:rPr>
              <w:fldChar w:fldCharType="end"/>
            </w:r>
            <w:r w:rsidRPr="00206E81">
              <w:rPr>
                <w:b/>
                <w:szCs w:val="22"/>
              </w:rPr>
              <w:instrText xml:space="preserve"> </w:instrText>
            </w:r>
            <w:r w:rsidRPr="00206E81">
              <w:rPr>
                <w:b/>
                <w:szCs w:val="22"/>
              </w:rPr>
              <w:fldChar w:fldCharType="separate"/>
            </w:r>
            <w:r w:rsidR="00206E81" w:rsidRPr="00206E81">
              <w:rPr>
                <w:b/>
                <w:noProof/>
                <w:szCs w:val="22"/>
              </w:rPr>
              <w:t>Geschäftsstelle</w:t>
            </w:r>
            <w:r w:rsidRPr="00206E81">
              <w:rPr>
                <w:b/>
                <w:szCs w:val="22"/>
              </w:rPr>
              <w:fldChar w:fldCharType="end"/>
            </w:r>
            <w:r w:rsidRPr="00206E81">
              <w:rPr>
                <w:b/>
                <w:szCs w:val="22"/>
              </w:rPr>
              <w:t xml:space="preserve"> </w:t>
            </w:r>
            <w:r w:rsidRPr="00206E81">
              <w:rPr>
                <w:b/>
                <w:szCs w:val="22"/>
              </w:rPr>
              <w:fldChar w:fldCharType="begin"/>
            </w:r>
            <w:r w:rsidRPr="00206E81">
              <w:rPr>
                <w:b/>
                <w:szCs w:val="22"/>
              </w:rPr>
              <w:instrText xml:space="preserve"> IF </w:instrText>
            </w:r>
            <w:r w:rsidRPr="00206E81">
              <w:rPr>
                <w:b/>
                <w:szCs w:val="22"/>
              </w:rPr>
              <w:fldChar w:fldCharType="begin"/>
            </w:r>
            <w:r w:rsidRPr="00206E81">
              <w:rPr>
                <w:b/>
                <w:szCs w:val="22"/>
              </w:rPr>
              <w:instrText>INCLUDETEXT "</w:instrText>
            </w:r>
            <w:r w:rsidR="00A66197" w:rsidRPr="00206E81">
              <w:rPr>
                <w:b/>
                <w:sz w:val="20"/>
              </w:rPr>
              <w:fldChar w:fldCharType="begin"/>
            </w:r>
            <w:r w:rsidR="00A66197" w:rsidRPr="00206E81">
              <w:rPr>
                <w:b/>
                <w:sz w:val="20"/>
              </w:rPr>
              <w:instrText>TEMPLATE \P</w:instrText>
            </w:r>
            <w:r w:rsidR="00A66197" w:rsidRPr="00206E81">
              <w:rPr>
                <w:b/>
                <w:sz w:val="20"/>
              </w:rPr>
              <w:fldChar w:fldCharType="separate"/>
            </w:r>
            <w:r w:rsidR="00206E81" w:rsidRPr="00206E81">
              <w:rPr>
                <w:b/>
                <w:noProof/>
                <w:sz w:val="20"/>
              </w:rPr>
              <w:instrText>L:\Allgemein-WE\Vorlagen\AUR\Vordruckverzeichnis\AS30505.DOTM</w:instrText>
            </w:r>
            <w:r w:rsidR="00A66197" w:rsidRPr="00206E81">
              <w:rPr>
                <w:b/>
                <w:sz w:val="20"/>
              </w:rPr>
              <w:fldChar w:fldCharType="end"/>
            </w:r>
            <w:r w:rsidRPr="00206E81">
              <w:rPr>
                <w:b/>
                <w:szCs w:val="22"/>
              </w:rPr>
              <w:instrText xml:space="preserve">/../../amtspezi.dotm" Geschäftsstelle \* Charformat </w:instrText>
            </w:r>
            <w:r w:rsidR="00AC4DA0" w:rsidRPr="00206E81">
              <w:rPr>
                <w:b/>
                <w:szCs w:val="22"/>
              </w:rPr>
              <w:instrText xml:space="preserve"> </w:instrText>
            </w:r>
            <w:r w:rsidR="00AE05D6" w:rsidRPr="00206E81">
              <w:rPr>
                <w:b/>
                <w:szCs w:val="22"/>
              </w:rPr>
              <w:instrText>\* CHARFORMAT</w:instrText>
            </w:r>
            <w:r w:rsidR="00AC4DA0" w:rsidRPr="00206E81">
              <w:rPr>
                <w:b/>
                <w:szCs w:val="22"/>
              </w:rPr>
              <w:instrText xml:space="preserve"> </w:instrText>
            </w:r>
            <w:r w:rsidR="00206E81">
              <w:rPr>
                <w:b/>
                <w:szCs w:val="22"/>
              </w:rPr>
              <w:instrText xml:space="preserve"> \* MERGEFORMAT </w:instrText>
            </w:r>
            <w:r w:rsidRPr="00206E81">
              <w:rPr>
                <w:b/>
                <w:szCs w:val="22"/>
              </w:rPr>
              <w:fldChar w:fldCharType="separate"/>
            </w:r>
            <w:r w:rsidR="00206E81" w:rsidRPr="00206E81">
              <w:rPr>
                <w:b/>
                <w:szCs w:val="22"/>
              </w:rPr>
              <w:instrText>Geschäftsstelle</w:instrText>
            </w:r>
            <w:r w:rsidRPr="00206E81">
              <w:rPr>
                <w:b/>
                <w:szCs w:val="22"/>
              </w:rPr>
              <w:fldChar w:fldCharType="end"/>
            </w:r>
            <w:r w:rsidRPr="00206E81">
              <w:rPr>
                <w:b/>
                <w:szCs w:val="22"/>
              </w:rPr>
              <w:instrText xml:space="preserve">= "Geschäftsstelle" </w:instrText>
            </w:r>
            <w:r w:rsidRPr="00206E81">
              <w:rPr>
                <w:b/>
                <w:szCs w:val="22"/>
              </w:rPr>
              <w:fldChar w:fldCharType="begin"/>
            </w:r>
            <w:r w:rsidRPr="00206E81">
              <w:rPr>
                <w:b/>
                <w:szCs w:val="22"/>
              </w:rPr>
              <w:instrText>INCLUDETEXT "</w:instrText>
            </w:r>
            <w:r w:rsidR="00A66197" w:rsidRPr="00206E81">
              <w:rPr>
                <w:b/>
                <w:sz w:val="20"/>
              </w:rPr>
              <w:fldChar w:fldCharType="begin"/>
            </w:r>
            <w:r w:rsidR="00A66197" w:rsidRPr="00206E81">
              <w:rPr>
                <w:b/>
                <w:sz w:val="20"/>
              </w:rPr>
              <w:instrText>TEMPLATE \P</w:instrText>
            </w:r>
            <w:r w:rsidR="00A66197" w:rsidRPr="00206E81">
              <w:rPr>
                <w:b/>
                <w:sz w:val="20"/>
              </w:rPr>
              <w:fldChar w:fldCharType="separate"/>
            </w:r>
            <w:r w:rsidR="00206E81" w:rsidRPr="00206E81">
              <w:rPr>
                <w:b/>
                <w:noProof/>
                <w:sz w:val="20"/>
              </w:rPr>
              <w:instrText>L:\Allgemein-WE\Vorlagen\AUR\Vordruckverzeichnis\AS30505.DOTM</w:instrText>
            </w:r>
            <w:r w:rsidR="00A66197" w:rsidRPr="00206E81">
              <w:rPr>
                <w:b/>
                <w:sz w:val="20"/>
              </w:rPr>
              <w:fldChar w:fldCharType="end"/>
            </w:r>
            <w:r w:rsidRPr="00206E81">
              <w:rPr>
                <w:b/>
                <w:szCs w:val="22"/>
              </w:rPr>
              <w:instrText xml:space="preserve">/../../amtspezi.dotm" Amt2 \* Charformat </w:instrText>
            </w:r>
            <w:r w:rsidR="00AC4DA0" w:rsidRPr="00206E81">
              <w:rPr>
                <w:b/>
                <w:szCs w:val="22"/>
              </w:rPr>
              <w:instrText xml:space="preserve"> </w:instrText>
            </w:r>
            <w:r w:rsidR="00AE05D6" w:rsidRPr="00206E81">
              <w:rPr>
                <w:b/>
                <w:szCs w:val="22"/>
              </w:rPr>
              <w:instrText>\* CHARFORMAT</w:instrText>
            </w:r>
            <w:r w:rsidR="00AC4DA0" w:rsidRPr="00206E81">
              <w:rPr>
                <w:b/>
                <w:szCs w:val="22"/>
              </w:rPr>
              <w:instrText xml:space="preserve"> </w:instrText>
            </w:r>
            <w:r w:rsidR="00206E81">
              <w:rPr>
                <w:b/>
                <w:szCs w:val="22"/>
              </w:rPr>
              <w:instrText xml:space="preserve"> \* MERGEFORMAT </w:instrText>
            </w:r>
            <w:r w:rsidRPr="00206E81">
              <w:rPr>
                <w:b/>
                <w:szCs w:val="22"/>
              </w:rPr>
              <w:fldChar w:fldCharType="separate"/>
            </w:r>
            <w:bookmarkStart w:id="6" w:name="Amt2"/>
            <w:r w:rsidR="00206E81" w:rsidRPr="00206E81">
              <w:rPr>
                <w:b/>
                <w:szCs w:val="22"/>
              </w:rPr>
              <w:instrText>Aurich</w:instrText>
            </w:r>
            <w:bookmarkEnd w:id="6"/>
            <w:r w:rsidRPr="00206E81">
              <w:rPr>
                <w:b/>
                <w:szCs w:val="22"/>
              </w:rPr>
              <w:fldChar w:fldCharType="end"/>
            </w:r>
            <w:r w:rsidRPr="00206E81">
              <w:rPr>
                <w:b/>
                <w:szCs w:val="22"/>
              </w:rPr>
              <w:fldChar w:fldCharType="separate"/>
            </w:r>
            <w:r w:rsidR="00206E81" w:rsidRPr="00206E81">
              <w:rPr>
                <w:b/>
                <w:noProof/>
                <w:szCs w:val="22"/>
              </w:rPr>
              <w:t>Aurich</w:t>
            </w:r>
            <w:r w:rsidRPr="00206E81">
              <w:rPr>
                <w:b/>
                <w:szCs w:val="22"/>
              </w:rPr>
              <w:fldChar w:fldCharType="end"/>
            </w:r>
          </w:p>
          <w:p w:rsidR="000D49FB" w:rsidRPr="000D49FB" w:rsidRDefault="000D49FB" w:rsidP="00D746A4">
            <w:pPr>
              <w:tabs>
                <w:tab w:val="left" w:pos="1560"/>
              </w:tabs>
              <w:ind w:firstLine="6"/>
              <w:rPr>
                <w:szCs w:val="22"/>
              </w:rPr>
            </w:pPr>
            <w:r w:rsidRPr="000D49FB">
              <w:rPr>
                <w:szCs w:val="22"/>
              </w:rPr>
              <w:t>z.Hd. Herrn Wildemann</w:t>
            </w:r>
          </w:p>
          <w:p w:rsidR="00206E81" w:rsidRDefault="001B0137" w:rsidP="001915D6">
            <w:pPr>
              <w:rPr>
                <w:szCs w:val="22"/>
              </w:rPr>
            </w:pPr>
            <w:r w:rsidRPr="00D746A4">
              <w:rPr>
                <w:szCs w:val="22"/>
              </w:rPr>
              <w:fldChar w:fldCharType="begin"/>
            </w:r>
            <w:r w:rsidRPr="00D746A4">
              <w:rPr>
                <w:szCs w:val="22"/>
              </w:rPr>
              <w:instrText xml:space="preserve"> IF </w:instrText>
            </w:r>
            <w:r w:rsidRPr="00D746A4">
              <w:rPr>
                <w:szCs w:val="22"/>
              </w:rPr>
              <w:fldChar w:fldCharType="begin"/>
            </w:r>
            <w:r w:rsidR="00AE05D6">
              <w:rPr>
                <w:szCs w:val="22"/>
              </w:rPr>
              <w:instrText>INCLUDETEXT „</w:instrText>
            </w:r>
            <w:r w:rsidR="00A66197">
              <w:rPr>
                <w:sz w:val="20"/>
              </w:rPr>
              <w:fldChar w:fldCharType="begin"/>
            </w:r>
            <w:r w:rsidR="00A66197">
              <w:rPr>
                <w:sz w:val="20"/>
              </w:rPr>
              <w:instrText>TEMPLATE \P</w:instrText>
            </w:r>
            <w:r w:rsidR="00A66197">
              <w:rPr>
                <w:sz w:val="20"/>
              </w:rPr>
              <w:fldChar w:fldCharType="separate"/>
            </w:r>
            <w:r w:rsidR="00206E81">
              <w:rPr>
                <w:noProof/>
                <w:sz w:val="20"/>
              </w:rPr>
              <w:instrText>L:\Allgemein-WE\Vorlagen\AUR\Vordruckverzeichnis\AS30505.DOTM</w:instrText>
            </w:r>
            <w:r w:rsidR="00A66197">
              <w:rPr>
                <w:sz w:val="20"/>
              </w:rPr>
              <w:fldChar w:fldCharType="end"/>
            </w:r>
            <w:r w:rsidR="00AE05D6">
              <w:rPr>
                <w:szCs w:val="22"/>
              </w:rPr>
              <w:instrText>/../../AMTSPEZI.DOTM“</w:instrText>
            </w:r>
            <w:r w:rsidRPr="00D746A4">
              <w:rPr>
                <w:szCs w:val="22"/>
              </w:rPr>
              <w:instrText xml:space="preserve"> GLL_PLZ_Postfach </w:instrText>
            </w:r>
            <w:r w:rsidR="00AE05D6">
              <w:rPr>
                <w:szCs w:val="22"/>
              </w:rPr>
              <w:instrText>\* CHARFORMAT</w:instrText>
            </w:r>
            <w:r w:rsidRPr="00D746A4">
              <w:rPr>
                <w:szCs w:val="22"/>
              </w:rPr>
              <w:instrText xml:space="preserve"> </w:instrText>
            </w:r>
            <w:r w:rsidRPr="00D746A4">
              <w:rPr>
                <w:szCs w:val="22"/>
              </w:rPr>
              <w:fldChar w:fldCharType="end"/>
            </w:r>
            <w:r w:rsidRPr="00D746A4">
              <w:rPr>
                <w:szCs w:val="22"/>
              </w:rPr>
              <w:instrText>&lt;&gt; "" "Postfach "</w:instrText>
            </w:r>
            <w:r w:rsidRPr="00D746A4">
              <w:rPr>
                <w:szCs w:val="22"/>
              </w:rPr>
              <w:fldChar w:fldCharType="end"/>
            </w:r>
            <w:r w:rsidR="00AC4DA0" w:rsidRPr="00AC4DA0">
              <w:rPr>
                <w:szCs w:val="22"/>
              </w:rPr>
              <w:fldChar w:fldCharType="begin"/>
            </w:r>
            <w:r w:rsidR="00AC4DA0" w:rsidRPr="00AC4DA0">
              <w:rPr>
                <w:szCs w:val="22"/>
              </w:rPr>
              <w:instrText xml:space="preserve"> IF </w:instrText>
            </w:r>
            <w:r w:rsidR="00AC4DA0" w:rsidRPr="00AC4DA0">
              <w:rPr>
                <w:szCs w:val="22"/>
              </w:rPr>
              <w:fldChar w:fldCharType="begin"/>
            </w:r>
            <w:r w:rsidR="00AC4DA0" w:rsidRPr="00AC4DA0">
              <w:rPr>
                <w:szCs w:val="22"/>
              </w:rPr>
              <w:instrText>INCLUDETEXT „</w:instrText>
            </w:r>
            <w:r w:rsidR="00A66197">
              <w:rPr>
                <w:sz w:val="20"/>
              </w:rPr>
              <w:fldChar w:fldCharType="begin"/>
            </w:r>
            <w:r w:rsidR="00A66197">
              <w:rPr>
                <w:sz w:val="20"/>
              </w:rPr>
              <w:instrText>TEMPLATE \P</w:instrText>
            </w:r>
            <w:r w:rsidR="00A66197">
              <w:rPr>
                <w:sz w:val="20"/>
              </w:rPr>
              <w:fldChar w:fldCharType="separate"/>
            </w:r>
            <w:r w:rsidR="00206E81">
              <w:rPr>
                <w:noProof/>
                <w:sz w:val="20"/>
              </w:rPr>
              <w:instrText>L:\Allgemein-WE\Vorlagen\AUR\Vordruckverzeichnis\AS30505.DOTM</w:instrText>
            </w:r>
            <w:r w:rsidR="00A66197">
              <w:rPr>
                <w:sz w:val="20"/>
              </w:rPr>
              <w:fldChar w:fldCharType="end"/>
            </w:r>
            <w:r w:rsidR="00AC4DA0" w:rsidRPr="00AC4DA0">
              <w:rPr>
                <w:szCs w:val="22"/>
              </w:rPr>
              <w:instrText xml:space="preserve">/../../amtspezi.dotm" GLL_PLZ_Postfach  \* CHARFORMAT </w:instrText>
            </w:r>
            <w:r w:rsidR="00AC4DA0">
              <w:rPr>
                <w:szCs w:val="22"/>
              </w:rPr>
              <w:instrText xml:space="preserve"> </w:instrText>
            </w:r>
            <w:r w:rsidR="00AE05D6">
              <w:rPr>
                <w:szCs w:val="22"/>
              </w:rPr>
              <w:instrText>\* CHARFORMAT</w:instrText>
            </w:r>
            <w:r w:rsidR="00AC4DA0">
              <w:rPr>
                <w:szCs w:val="22"/>
              </w:rPr>
              <w:instrText xml:space="preserve"> </w:instrText>
            </w:r>
            <w:r w:rsidR="00AC4DA0" w:rsidRPr="00AC4DA0">
              <w:rPr>
                <w:szCs w:val="22"/>
              </w:rPr>
              <w:fldChar w:fldCharType="end"/>
            </w:r>
            <w:r w:rsidR="00AC4DA0" w:rsidRPr="00AC4DA0">
              <w:rPr>
                <w:szCs w:val="22"/>
              </w:rPr>
              <w:instrText xml:space="preserve">&lt;&gt; "" </w:instrText>
            </w:r>
            <w:r w:rsidR="00AC4DA0" w:rsidRPr="00AC4DA0">
              <w:rPr>
                <w:szCs w:val="22"/>
              </w:rPr>
              <w:fldChar w:fldCharType="begin"/>
            </w:r>
            <w:r w:rsidR="00AC4DA0" w:rsidRPr="00AC4DA0">
              <w:rPr>
                <w:szCs w:val="22"/>
              </w:rPr>
              <w:instrText>INCLUDETEXT „</w:instrText>
            </w:r>
            <w:r w:rsidR="00A66197">
              <w:rPr>
                <w:sz w:val="20"/>
              </w:rPr>
              <w:fldChar w:fldCharType="begin"/>
            </w:r>
            <w:r w:rsidR="00A66197">
              <w:rPr>
                <w:sz w:val="20"/>
              </w:rPr>
              <w:instrText>TEMPLATE \P</w:instrText>
            </w:r>
            <w:r w:rsidR="00A66197">
              <w:rPr>
                <w:sz w:val="20"/>
              </w:rPr>
              <w:fldChar w:fldCharType="separate"/>
            </w:r>
            <w:r w:rsidR="00206E81">
              <w:rPr>
                <w:noProof/>
                <w:sz w:val="20"/>
              </w:rPr>
              <w:instrText>L:\Allgemein-WE\Vorlagen\AUR\Vordruckverzeichnis\AS30505.DOTM</w:instrText>
            </w:r>
            <w:r w:rsidR="00A66197">
              <w:rPr>
                <w:sz w:val="20"/>
              </w:rPr>
              <w:fldChar w:fldCharType="end"/>
            </w:r>
            <w:r w:rsidR="00AC4DA0" w:rsidRPr="00AC4DA0">
              <w:rPr>
                <w:szCs w:val="22"/>
              </w:rPr>
              <w:instrText xml:space="preserve">/../../amtspezi.dotm" Postfach  \* CHARFORMAT </w:instrText>
            </w:r>
            <w:r w:rsidR="00AC4DA0">
              <w:rPr>
                <w:szCs w:val="22"/>
              </w:rPr>
              <w:instrText xml:space="preserve"> </w:instrText>
            </w:r>
            <w:r w:rsidR="00AE05D6">
              <w:rPr>
                <w:szCs w:val="22"/>
              </w:rPr>
              <w:instrText>\* CHARFORMAT</w:instrText>
            </w:r>
            <w:r w:rsidR="00AC4DA0">
              <w:rPr>
                <w:szCs w:val="22"/>
              </w:rPr>
              <w:instrText xml:space="preserve"> </w:instrText>
            </w:r>
            <w:r w:rsidR="00AC4DA0" w:rsidRPr="00AC4DA0">
              <w:rPr>
                <w:szCs w:val="22"/>
              </w:rPr>
              <w:fldChar w:fldCharType="separate"/>
            </w:r>
            <w:bookmarkStart w:id="7" w:name="GLL_Postfach"/>
            <w:r w:rsidR="00812BC3">
              <w:rPr>
                <w:b/>
                <w:bCs/>
                <w:szCs w:val="22"/>
              </w:rPr>
              <w:instrText>Fehler! Kein gültiger Dateiname.</w:instrText>
            </w:r>
            <w:bookmarkEnd w:id="7"/>
            <w:r w:rsidR="00AC4DA0" w:rsidRPr="00AC4DA0">
              <w:rPr>
                <w:szCs w:val="22"/>
              </w:rPr>
              <w:fldChar w:fldCharType="end"/>
            </w:r>
            <w:r w:rsidR="00AC4DA0" w:rsidRPr="00AC4DA0">
              <w:rPr>
                <w:szCs w:val="22"/>
              </w:rPr>
              <w:fldChar w:fldCharType="begin"/>
            </w:r>
            <w:r w:rsidR="00AC4DA0" w:rsidRPr="00AC4DA0">
              <w:rPr>
                <w:szCs w:val="22"/>
              </w:rPr>
              <w:instrText>INCLUDETEXT „</w:instrText>
            </w:r>
            <w:r w:rsidR="00A66197">
              <w:rPr>
                <w:sz w:val="20"/>
              </w:rPr>
              <w:fldChar w:fldCharType="begin"/>
            </w:r>
            <w:r w:rsidR="00A66197">
              <w:rPr>
                <w:sz w:val="20"/>
              </w:rPr>
              <w:instrText>TEMPLATE \P</w:instrText>
            </w:r>
            <w:r w:rsidR="00A66197">
              <w:rPr>
                <w:sz w:val="20"/>
              </w:rPr>
              <w:fldChar w:fldCharType="separate"/>
            </w:r>
            <w:r w:rsidR="00206E81">
              <w:rPr>
                <w:noProof/>
                <w:sz w:val="20"/>
              </w:rPr>
              <w:instrText>L:\Allgemein-WE\Vorlagen\AUR\Vordruckverzeichnis\AS30505.DOTM</w:instrText>
            </w:r>
            <w:r w:rsidR="00A66197">
              <w:rPr>
                <w:sz w:val="20"/>
              </w:rPr>
              <w:fldChar w:fldCharType="end"/>
            </w:r>
            <w:r w:rsidR="00AC4DA0" w:rsidRPr="00AC4DA0">
              <w:rPr>
                <w:szCs w:val="22"/>
              </w:rPr>
              <w:instrText xml:space="preserve">/../../amtspezi.dotm" Straße \* CHARFORMAT </w:instrText>
            </w:r>
            <w:r w:rsidR="00AC4DA0">
              <w:rPr>
                <w:szCs w:val="22"/>
              </w:rPr>
              <w:instrText xml:space="preserve"> </w:instrText>
            </w:r>
            <w:r w:rsidR="00AE05D6">
              <w:rPr>
                <w:szCs w:val="22"/>
              </w:rPr>
              <w:instrText>\* CHARFORMAT</w:instrText>
            </w:r>
            <w:r w:rsidR="00AC4DA0">
              <w:rPr>
                <w:szCs w:val="22"/>
              </w:rPr>
              <w:instrText xml:space="preserve"> </w:instrText>
            </w:r>
            <w:r w:rsidR="00AC4DA0" w:rsidRPr="00AC4DA0">
              <w:rPr>
                <w:szCs w:val="22"/>
              </w:rPr>
              <w:fldChar w:fldCharType="separate"/>
            </w:r>
            <w:bookmarkStart w:id="8" w:name="Straße"/>
            <w:r w:rsidR="00206E81" w:rsidRPr="00206E81">
              <w:rPr>
                <w:szCs w:val="22"/>
              </w:rPr>
              <w:instrText>Oldersumer Straße 48</w:instrText>
            </w:r>
            <w:bookmarkEnd w:id="8"/>
            <w:r w:rsidR="00AC4DA0" w:rsidRPr="00AC4DA0">
              <w:rPr>
                <w:szCs w:val="22"/>
              </w:rPr>
              <w:fldChar w:fldCharType="end"/>
            </w:r>
            <w:r w:rsidR="00AC4DA0" w:rsidRPr="00AC4DA0">
              <w:rPr>
                <w:szCs w:val="22"/>
              </w:rPr>
              <w:fldChar w:fldCharType="separate"/>
            </w:r>
            <w:r w:rsidR="00206E81" w:rsidRPr="00206E81">
              <w:rPr>
                <w:noProof/>
                <w:szCs w:val="22"/>
              </w:rPr>
              <w:t>Oldersumer Straße 48</w:t>
            </w:r>
            <w:r w:rsidR="00AC4DA0" w:rsidRPr="00AC4DA0">
              <w:rPr>
                <w:szCs w:val="22"/>
              </w:rPr>
              <w:fldChar w:fldCharType="end"/>
            </w:r>
          </w:p>
          <w:p w:rsidR="003C4372" w:rsidRPr="00AC4DA0" w:rsidRDefault="00AC4DA0" w:rsidP="001915D6">
            <w:pPr>
              <w:rPr>
                <w:szCs w:val="22"/>
              </w:rPr>
            </w:pPr>
            <w:r w:rsidRPr="00AC4DA0">
              <w:rPr>
                <w:szCs w:val="22"/>
              </w:rPr>
              <w:fldChar w:fldCharType="begin"/>
            </w:r>
            <w:r w:rsidRPr="00AC4DA0">
              <w:rPr>
                <w:szCs w:val="22"/>
              </w:rPr>
              <w:instrText xml:space="preserve"> IF </w:instrText>
            </w:r>
            <w:r w:rsidRPr="00AC4DA0">
              <w:rPr>
                <w:szCs w:val="22"/>
              </w:rPr>
              <w:fldChar w:fldCharType="begin"/>
            </w:r>
            <w:r w:rsidRPr="00AC4DA0">
              <w:rPr>
                <w:szCs w:val="22"/>
              </w:rPr>
              <w:instrText>INCLUDETEXT „</w:instrText>
            </w:r>
            <w:r w:rsidR="00A66197">
              <w:rPr>
                <w:sz w:val="20"/>
              </w:rPr>
              <w:fldChar w:fldCharType="begin"/>
            </w:r>
            <w:r w:rsidR="00A66197">
              <w:rPr>
                <w:sz w:val="20"/>
              </w:rPr>
              <w:instrText>TEMPLATE \P</w:instrText>
            </w:r>
            <w:r w:rsidR="00A66197">
              <w:rPr>
                <w:sz w:val="20"/>
              </w:rPr>
              <w:fldChar w:fldCharType="separate"/>
            </w:r>
            <w:r w:rsidR="00206E81">
              <w:rPr>
                <w:noProof/>
                <w:sz w:val="20"/>
              </w:rPr>
              <w:instrText>L:\Allgemein-WE\Vorlagen\AUR\Vordruckverzeichnis\AS30505.DOTM</w:instrText>
            </w:r>
            <w:r w:rsidR="00A66197">
              <w:rPr>
                <w:sz w:val="20"/>
              </w:rPr>
              <w:fldChar w:fldCharType="end"/>
            </w:r>
            <w:r w:rsidRPr="00AC4DA0">
              <w:rPr>
                <w:szCs w:val="22"/>
              </w:rPr>
              <w:instrText xml:space="preserve">/../../amtspezi.dotm" GLL_PLZ_Postfach \* CHARFORMAT </w:instrText>
            </w:r>
            <w:r>
              <w:rPr>
                <w:szCs w:val="22"/>
              </w:rPr>
              <w:instrText xml:space="preserve"> </w:instrText>
            </w:r>
            <w:r w:rsidR="00AE05D6">
              <w:rPr>
                <w:szCs w:val="22"/>
              </w:rPr>
              <w:instrText>\* CHARFORMAT</w:instrText>
            </w:r>
            <w:r>
              <w:rPr>
                <w:szCs w:val="22"/>
              </w:rPr>
              <w:instrText xml:space="preserve"> </w:instrText>
            </w:r>
            <w:r w:rsidRPr="00AC4DA0">
              <w:rPr>
                <w:szCs w:val="22"/>
              </w:rPr>
              <w:fldChar w:fldCharType="end"/>
            </w:r>
            <w:r w:rsidRPr="00AC4DA0">
              <w:rPr>
                <w:szCs w:val="22"/>
              </w:rPr>
              <w:instrText xml:space="preserve">&lt;&gt; "" </w:instrText>
            </w:r>
            <w:r w:rsidRPr="00AC4DA0">
              <w:rPr>
                <w:szCs w:val="22"/>
              </w:rPr>
              <w:fldChar w:fldCharType="begin"/>
            </w:r>
            <w:r w:rsidRPr="00AC4DA0">
              <w:rPr>
                <w:szCs w:val="22"/>
              </w:rPr>
              <w:instrText>INCLUDETEXT „</w:instrText>
            </w:r>
            <w:r w:rsidR="00A66197">
              <w:rPr>
                <w:sz w:val="20"/>
              </w:rPr>
              <w:fldChar w:fldCharType="begin"/>
            </w:r>
            <w:r w:rsidR="00A66197">
              <w:rPr>
                <w:sz w:val="20"/>
              </w:rPr>
              <w:instrText>TEMPLATE \P</w:instrText>
            </w:r>
            <w:r w:rsidR="00A66197">
              <w:rPr>
                <w:sz w:val="20"/>
              </w:rPr>
              <w:fldChar w:fldCharType="separate"/>
            </w:r>
            <w:r w:rsidR="00206E81">
              <w:rPr>
                <w:noProof/>
                <w:sz w:val="20"/>
              </w:rPr>
              <w:instrText>L:\Allgemein-WE\Vorlagen\AUR\Vordruckverzeichnis\AS30505.DOTM</w:instrText>
            </w:r>
            <w:r w:rsidR="00A66197">
              <w:rPr>
                <w:sz w:val="20"/>
              </w:rPr>
              <w:fldChar w:fldCharType="end"/>
            </w:r>
            <w:r w:rsidRPr="00AC4DA0">
              <w:rPr>
                <w:szCs w:val="22"/>
              </w:rPr>
              <w:instrText xml:space="preserve">/../../amtspezi.dotm" GLL_PLZ_Postfach \* CHARFORMAT </w:instrText>
            </w:r>
            <w:r>
              <w:rPr>
                <w:szCs w:val="22"/>
              </w:rPr>
              <w:instrText xml:space="preserve"> </w:instrText>
            </w:r>
            <w:r w:rsidR="00AE05D6">
              <w:rPr>
                <w:szCs w:val="22"/>
              </w:rPr>
              <w:instrText>\* CHARFORMAT</w:instrText>
            </w:r>
            <w:r>
              <w:rPr>
                <w:szCs w:val="22"/>
              </w:rPr>
              <w:instrText xml:space="preserve"> </w:instrText>
            </w:r>
            <w:r w:rsidRPr="00AC4DA0">
              <w:rPr>
                <w:szCs w:val="22"/>
              </w:rPr>
              <w:fldChar w:fldCharType="separate"/>
            </w:r>
            <w:r w:rsidR="00812BC3">
              <w:rPr>
                <w:b/>
                <w:bCs/>
                <w:szCs w:val="22"/>
              </w:rPr>
              <w:instrText>Fehler! Kein gültiger Dateiname.</w:instrText>
            </w:r>
            <w:r w:rsidRPr="00AC4DA0">
              <w:rPr>
                <w:szCs w:val="22"/>
              </w:rPr>
              <w:fldChar w:fldCharType="end"/>
            </w:r>
            <w:r w:rsidRPr="00AC4DA0">
              <w:rPr>
                <w:szCs w:val="22"/>
              </w:rPr>
              <w:instrText xml:space="preserve"> </w:instrText>
            </w:r>
            <w:r w:rsidRPr="00AC4DA0">
              <w:rPr>
                <w:szCs w:val="22"/>
              </w:rPr>
              <w:fldChar w:fldCharType="begin"/>
            </w:r>
            <w:r w:rsidRPr="00AC4DA0">
              <w:rPr>
                <w:szCs w:val="22"/>
              </w:rPr>
              <w:instrText>INCLUDETEXT „</w:instrText>
            </w:r>
            <w:r w:rsidR="00A66197">
              <w:rPr>
                <w:sz w:val="20"/>
              </w:rPr>
              <w:fldChar w:fldCharType="begin"/>
            </w:r>
            <w:r w:rsidR="00A66197">
              <w:rPr>
                <w:sz w:val="20"/>
              </w:rPr>
              <w:instrText>TEMPLATE \P</w:instrText>
            </w:r>
            <w:r w:rsidR="00A66197">
              <w:rPr>
                <w:sz w:val="20"/>
              </w:rPr>
              <w:fldChar w:fldCharType="separate"/>
            </w:r>
            <w:r w:rsidR="00206E81">
              <w:rPr>
                <w:noProof/>
                <w:sz w:val="20"/>
              </w:rPr>
              <w:instrText>L:\Allgemein-WE\Vorlagen\AUR\Vordruckverzeichnis\AS30505.DOTM</w:instrText>
            </w:r>
            <w:r w:rsidR="00A66197">
              <w:rPr>
                <w:sz w:val="20"/>
              </w:rPr>
              <w:fldChar w:fldCharType="end"/>
            </w:r>
            <w:r w:rsidRPr="00AC4DA0">
              <w:rPr>
                <w:szCs w:val="22"/>
              </w:rPr>
              <w:instrText xml:space="preserve">/../../amtspezi.dotm" PLZ_Straße \* CHARFORMAT </w:instrText>
            </w:r>
            <w:r>
              <w:rPr>
                <w:szCs w:val="22"/>
              </w:rPr>
              <w:instrText xml:space="preserve"> </w:instrText>
            </w:r>
            <w:r w:rsidR="00AE05D6">
              <w:rPr>
                <w:szCs w:val="22"/>
              </w:rPr>
              <w:instrText>\* CHARFORMAT</w:instrText>
            </w:r>
            <w:r>
              <w:rPr>
                <w:szCs w:val="22"/>
              </w:rPr>
              <w:instrText xml:space="preserve"> </w:instrText>
            </w:r>
            <w:r w:rsidRPr="00AC4DA0">
              <w:rPr>
                <w:szCs w:val="22"/>
              </w:rPr>
              <w:fldChar w:fldCharType="separate"/>
            </w:r>
            <w:bookmarkStart w:id="9" w:name="PLZ_Straße"/>
            <w:r w:rsidR="00206E81" w:rsidRPr="00206E81">
              <w:rPr>
                <w:szCs w:val="22"/>
              </w:rPr>
              <w:instrText>26603</w:instrText>
            </w:r>
            <w:bookmarkEnd w:id="9"/>
            <w:r w:rsidRPr="00AC4DA0">
              <w:rPr>
                <w:szCs w:val="22"/>
              </w:rPr>
              <w:fldChar w:fldCharType="end"/>
            </w:r>
            <w:r w:rsidRPr="00AC4DA0">
              <w:rPr>
                <w:szCs w:val="22"/>
              </w:rPr>
              <w:fldChar w:fldCharType="separate"/>
            </w:r>
            <w:r w:rsidR="00206E81" w:rsidRPr="00206E81">
              <w:rPr>
                <w:noProof/>
                <w:szCs w:val="22"/>
              </w:rPr>
              <w:t>26603</w:t>
            </w:r>
            <w:r w:rsidRPr="00AC4DA0">
              <w:rPr>
                <w:szCs w:val="22"/>
              </w:rPr>
              <w:fldChar w:fldCharType="end"/>
            </w:r>
            <w:r w:rsidRPr="00AC4DA0">
              <w:rPr>
                <w:szCs w:val="22"/>
              </w:rPr>
              <w:t xml:space="preserve"> </w:t>
            </w:r>
            <w:r w:rsidRPr="00AC4DA0">
              <w:rPr>
                <w:szCs w:val="22"/>
              </w:rPr>
              <w:fldChar w:fldCharType="begin"/>
            </w:r>
            <w:r w:rsidRPr="00AC4DA0">
              <w:rPr>
                <w:szCs w:val="22"/>
              </w:rPr>
              <w:instrText xml:space="preserve"> IF </w:instrText>
            </w:r>
            <w:r w:rsidRPr="00AC4DA0">
              <w:rPr>
                <w:szCs w:val="22"/>
              </w:rPr>
              <w:fldChar w:fldCharType="begin"/>
            </w:r>
            <w:r w:rsidRPr="00AC4DA0">
              <w:rPr>
                <w:szCs w:val="22"/>
              </w:rPr>
              <w:instrText>INCLUDETEXT „</w:instrText>
            </w:r>
            <w:r w:rsidR="00A66197">
              <w:rPr>
                <w:sz w:val="20"/>
              </w:rPr>
              <w:fldChar w:fldCharType="begin"/>
            </w:r>
            <w:r w:rsidR="00A66197">
              <w:rPr>
                <w:sz w:val="20"/>
              </w:rPr>
              <w:instrText>TEMPLATE \P</w:instrText>
            </w:r>
            <w:r w:rsidR="00A66197">
              <w:rPr>
                <w:sz w:val="20"/>
              </w:rPr>
              <w:fldChar w:fldCharType="separate"/>
            </w:r>
            <w:r w:rsidR="00206E81">
              <w:rPr>
                <w:noProof/>
                <w:sz w:val="20"/>
              </w:rPr>
              <w:instrText>L:\Allgemein-WE\Vorlagen\AUR\Vordruckverzeichnis\AS30505.DOTM</w:instrText>
            </w:r>
            <w:r w:rsidR="00A66197">
              <w:rPr>
                <w:sz w:val="20"/>
              </w:rPr>
              <w:fldChar w:fldCharType="end"/>
            </w:r>
            <w:r w:rsidRPr="00AC4DA0">
              <w:rPr>
                <w:szCs w:val="22"/>
              </w:rPr>
              <w:instrText xml:space="preserve">/../../amtspezi.dotm" GLL_PLZ_Postfach \* CHARFORMAT </w:instrText>
            </w:r>
            <w:r>
              <w:rPr>
                <w:szCs w:val="22"/>
              </w:rPr>
              <w:instrText xml:space="preserve"> </w:instrText>
            </w:r>
            <w:r w:rsidR="00AE05D6">
              <w:rPr>
                <w:szCs w:val="22"/>
              </w:rPr>
              <w:instrText>\* CHARFORMAT</w:instrText>
            </w:r>
            <w:r>
              <w:rPr>
                <w:szCs w:val="22"/>
              </w:rPr>
              <w:instrText xml:space="preserve"> </w:instrText>
            </w:r>
            <w:r w:rsidRPr="00AC4DA0">
              <w:rPr>
                <w:szCs w:val="22"/>
              </w:rPr>
              <w:fldChar w:fldCharType="end"/>
            </w:r>
            <w:r w:rsidRPr="00AC4DA0">
              <w:rPr>
                <w:szCs w:val="22"/>
              </w:rPr>
              <w:instrText xml:space="preserve">&lt;&gt; "" </w:instrText>
            </w:r>
            <w:r w:rsidRPr="00AC4DA0">
              <w:rPr>
                <w:szCs w:val="22"/>
              </w:rPr>
              <w:fldChar w:fldCharType="begin"/>
            </w:r>
            <w:r w:rsidRPr="00AC4DA0">
              <w:rPr>
                <w:szCs w:val="22"/>
              </w:rPr>
              <w:instrText>INCLUDETEXT „</w:instrText>
            </w:r>
            <w:r w:rsidR="00A66197">
              <w:rPr>
                <w:sz w:val="20"/>
              </w:rPr>
              <w:fldChar w:fldCharType="begin"/>
            </w:r>
            <w:r w:rsidR="00A66197">
              <w:rPr>
                <w:sz w:val="20"/>
              </w:rPr>
              <w:instrText>TEMPLATE \P</w:instrText>
            </w:r>
            <w:r w:rsidR="00A66197">
              <w:rPr>
                <w:sz w:val="20"/>
              </w:rPr>
              <w:fldChar w:fldCharType="separate"/>
            </w:r>
            <w:r w:rsidR="00206E81">
              <w:rPr>
                <w:noProof/>
                <w:sz w:val="20"/>
              </w:rPr>
              <w:instrText>L:\Allgemein-WE\Vorlagen\AUR\Vordruckverzeichnis\AS30505.DOTM</w:instrText>
            </w:r>
            <w:r w:rsidR="00A66197">
              <w:rPr>
                <w:sz w:val="20"/>
              </w:rPr>
              <w:fldChar w:fldCharType="end"/>
            </w:r>
            <w:r w:rsidRPr="00AC4DA0">
              <w:rPr>
                <w:szCs w:val="22"/>
              </w:rPr>
              <w:instrText xml:space="preserve">/../../amtspezi.dotm" GLL_Postfach_Ort \* CHARFORMAT </w:instrText>
            </w:r>
            <w:r>
              <w:rPr>
                <w:szCs w:val="22"/>
              </w:rPr>
              <w:instrText xml:space="preserve"> </w:instrText>
            </w:r>
            <w:r w:rsidR="00AE05D6">
              <w:rPr>
                <w:szCs w:val="22"/>
              </w:rPr>
              <w:instrText>\* CHARFORMAT</w:instrText>
            </w:r>
            <w:r>
              <w:rPr>
                <w:szCs w:val="22"/>
              </w:rPr>
              <w:instrText xml:space="preserve"> </w:instrText>
            </w:r>
            <w:r w:rsidRPr="00AC4DA0">
              <w:rPr>
                <w:szCs w:val="22"/>
              </w:rPr>
              <w:fldChar w:fldCharType="separate"/>
            </w:r>
            <w:bookmarkStart w:id="10" w:name="GLL_Postfach_Ort"/>
            <w:r w:rsidR="00812BC3">
              <w:rPr>
                <w:b/>
                <w:bCs/>
                <w:szCs w:val="22"/>
              </w:rPr>
              <w:instrText>Fehler! Kein gültiger Dateiname.</w:instrText>
            </w:r>
            <w:bookmarkEnd w:id="10"/>
            <w:r w:rsidRPr="00AC4DA0">
              <w:rPr>
                <w:szCs w:val="22"/>
              </w:rPr>
              <w:fldChar w:fldCharType="end"/>
            </w:r>
            <w:r w:rsidRPr="00AC4DA0">
              <w:rPr>
                <w:szCs w:val="22"/>
              </w:rPr>
              <w:instrText xml:space="preserve"> </w:instrText>
            </w:r>
            <w:r w:rsidRPr="00AC4DA0">
              <w:rPr>
                <w:szCs w:val="22"/>
              </w:rPr>
              <w:fldChar w:fldCharType="begin"/>
            </w:r>
            <w:r w:rsidRPr="00AC4DA0">
              <w:rPr>
                <w:szCs w:val="22"/>
              </w:rPr>
              <w:instrText>INCLUDETEXT „</w:instrText>
            </w:r>
            <w:r w:rsidR="00A66197">
              <w:rPr>
                <w:sz w:val="20"/>
              </w:rPr>
              <w:fldChar w:fldCharType="begin"/>
            </w:r>
            <w:r w:rsidR="00A66197">
              <w:rPr>
                <w:sz w:val="20"/>
              </w:rPr>
              <w:instrText>TEMPLATE \P</w:instrText>
            </w:r>
            <w:r w:rsidR="00A66197">
              <w:rPr>
                <w:sz w:val="20"/>
              </w:rPr>
              <w:fldChar w:fldCharType="separate"/>
            </w:r>
            <w:r w:rsidR="00206E81">
              <w:rPr>
                <w:noProof/>
                <w:sz w:val="20"/>
              </w:rPr>
              <w:instrText>L:\Allgemein-WE\Vorlagen\AUR\Vordruckverzeichnis\AS30505.DOTM</w:instrText>
            </w:r>
            <w:r w:rsidR="00A66197">
              <w:rPr>
                <w:sz w:val="20"/>
              </w:rPr>
              <w:fldChar w:fldCharType="end"/>
            </w:r>
            <w:r w:rsidRPr="00AC4DA0">
              <w:rPr>
                <w:szCs w:val="22"/>
              </w:rPr>
              <w:instrText xml:space="preserve">/../../amtspezi.dotm" Ort \* CHARFORMAT </w:instrText>
            </w:r>
            <w:r>
              <w:rPr>
                <w:szCs w:val="22"/>
              </w:rPr>
              <w:instrText xml:space="preserve"> </w:instrText>
            </w:r>
            <w:r w:rsidR="00AE05D6">
              <w:rPr>
                <w:szCs w:val="22"/>
              </w:rPr>
              <w:instrText>\* CHARFORMAT</w:instrText>
            </w:r>
            <w:r>
              <w:rPr>
                <w:szCs w:val="22"/>
              </w:rPr>
              <w:instrText xml:space="preserve"> </w:instrText>
            </w:r>
            <w:r w:rsidRPr="00AC4DA0">
              <w:rPr>
                <w:szCs w:val="22"/>
              </w:rPr>
              <w:fldChar w:fldCharType="separate"/>
            </w:r>
            <w:bookmarkStart w:id="11" w:name="Ort"/>
            <w:r w:rsidR="00206E81" w:rsidRPr="00206E81">
              <w:rPr>
                <w:szCs w:val="22"/>
              </w:rPr>
              <w:instrText>Aurich</w:instrText>
            </w:r>
            <w:bookmarkEnd w:id="11"/>
            <w:r w:rsidRPr="00AC4DA0">
              <w:rPr>
                <w:szCs w:val="22"/>
              </w:rPr>
              <w:fldChar w:fldCharType="end"/>
            </w:r>
            <w:r w:rsidRPr="00AC4DA0">
              <w:rPr>
                <w:szCs w:val="22"/>
              </w:rPr>
              <w:fldChar w:fldCharType="separate"/>
            </w:r>
            <w:r w:rsidR="00206E81" w:rsidRPr="00206E81">
              <w:rPr>
                <w:noProof/>
                <w:szCs w:val="22"/>
              </w:rPr>
              <w:t>Aurich</w:t>
            </w:r>
            <w:r w:rsidRPr="00AC4DA0">
              <w:rPr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3C4372" w:rsidRDefault="003C4372"/>
        </w:tc>
        <w:tc>
          <w:tcPr>
            <w:tcW w:w="3969" w:type="dxa"/>
          </w:tcPr>
          <w:p w:rsidR="003C4372" w:rsidRDefault="003C4372" w:rsidP="005B3DC5">
            <w:pPr>
              <w:pStyle w:val="Briefkopf"/>
              <w:tabs>
                <w:tab w:val="left" w:pos="1247"/>
              </w:tabs>
            </w:pPr>
          </w:p>
        </w:tc>
      </w:tr>
      <w:tr w:rsidR="00A523D5" w:rsidTr="00665701">
        <w:trPr>
          <w:cantSplit/>
          <w:trHeight w:hRule="exact" w:val="47"/>
        </w:trPr>
        <w:tc>
          <w:tcPr>
            <w:tcW w:w="9696" w:type="dxa"/>
            <w:gridSpan w:val="3"/>
          </w:tcPr>
          <w:p w:rsidR="003C4372" w:rsidRDefault="003C4372">
            <w:pPr>
              <w:tabs>
                <w:tab w:val="left" w:pos="7371"/>
              </w:tabs>
              <w:ind w:left="2835" w:right="113"/>
              <w:jc w:val="right"/>
            </w:pPr>
          </w:p>
        </w:tc>
      </w:tr>
    </w:tbl>
    <w:p w:rsidR="003C4372" w:rsidRDefault="003C4372">
      <w:pPr>
        <w:framePr w:wrap="around" w:vAnchor="page" w:hAnchor="page" w:x="426" w:y="4821"/>
        <w:rPr>
          <w:sz w:val="14"/>
        </w:rPr>
      </w:pPr>
      <w:r>
        <w:rPr>
          <w:sz w:val="14"/>
        </w:rPr>
        <w:t>-</w:t>
      </w:r>
    </w:p>
    <w:p w:rsidR="003C4372" w:rsidRDefault="003C4372">
      <w:pPr>
        <w:framePr w:wrap="around" w:vAnchor="page" w:hAnchor="page" w:x="426" w:y="8308"/>
        <w:rPr>
          <w:sz w:val="14"/>
        </w:rPr>
      </w:pPr>
      <w:r>
        <w:rPr>
          <w:sz w:val="14"/>
        </w:rPr>
        <w:t>-</w:t>
      </w:r>
    </w:p>
    <w:p w:rsidR="003C4372" w:rsidRDefault="003C4372">
      <w:pPr>
        <w:framePr w:wrap="around" w:vAnchor="page" w:hAnchor="page" w:x="426" w:y="10887"/>
        <w:rPr>
          <w:sz w:val="14"/>
        </w:rPr>
      </w:pPr>
      <w:r>
        <w:rPr>
          <w:sz w:val="14"/>
        </w:rPr>
        <w:t>-</w:t>
      </w:r>
    </w:p>
    <w:p w:rsidR="00206E81" w:rsidRPr="00206E81" w:rsidRDefault="00206E81">
      <w:pPr>
        <w:pStyle w:val="FlieText"/>
        <w:spacing w:before="600" w:after="0" w:line="240" w:lineRule="atLeast"/>
        <w:rPr>
          <w:b/>
          <w:szCs w:val="22"/>
        </w:rPr>
      </w:pPr>
      <w:r w:rsidRPr="00206E81">
        <w:rPr>
          <w:b/>
          <w:szCs w:val="22"/>
          <w:u w:val="single"/>
        </w:rPr>
        <w:t>Az.:</w:t>
      </w:r>
      <w:r w:rsidR="000D49FB">
        <w:rPr>
          <w:b/>
          <w:szCs w:val="22"/>
        </w:rPr>
        <w:t xml:space="preserve"> 4.2.15</w:t>
      </w:r>
      <w:r>
        <w:rPr>
          <w:b/>
          <w:szCs w:val="22"/>
        </w:rPr>
        <w:t xml:space="preserve"> </w:t>
      </w:r>
      <w:r w:rsidR="00E44FC9">
        <w:rPr>
          <w:b/>
          <w:szCs w:val="22"/>
        </w:rPr>
        <w:t>Tannenhausen HA Bd. IV – 25</w:t>
      </w:r>
      <w:r w:rsidR="000D49FB">
        <w:rPr>
          <w:b/>
          <w:szCs w:val="22"/>
        </w:rPr>
        <w:t>/23</w:t>
      </w:r>
    </w:p>
    <w:p w:rsidR="003C4372" w:rsidRDefault="003C4372">
      <w:pPr>
        <w:pStyle w:val="FlieText"/>
        <w:spacing w:before="600" w:after="0" w:line="240" w:lineRule="atLeast"/>
        <w:rPr>
          <w:b/>
          <w:sz w:val="28"/>
        </w:rPr>
      </w:pPr>
      <w:r>
        <w:rPr>
          <w:b/>
          <w:sz w:val="28"/>
        </w:rPr>
        <w:t>Bescheinigung</w:t>
      </w:r>
    </w:p>
    <w:p w:rsidR="003C4372" w:rsidRDefault="003C4372">
      <w:pPr>
        <w:pStyle w:val="FlieText"/>
        <w:spacing w:before="240" w:after="0" w:line="240" w:lineRule="atLeast"/>
        <w:rPr>
          <w:sz w:val="20"/>
        </w:rPr>
      </w:pPr>
      <w:r>
        <w:rPr>
          <w:sz w:val="20"/>
        </w:rPr>
        <w:t xml:space="preserve">Die öffentliche Bekanntmachung </w:t>
      </w:r>
      <w:r w:rsidR="00AF06C4">
        <w:rPr>
          <w:sz w:val="20"/>
        </w:rPr>
        <w:t>der oben bezeichneten Behörde,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567"/>
        <w:gridCol w:w="1984"/>
        <w:gridCol w:w="635"/>
      </w:tblGrid>
      <w:tr w:rsidR="003C4372" w:rsidRPr="0033031F" w:rsidTr="00487F25">
        <w:trPr>
          <w:cantSplit/>
        </w:trPr>
        <w:tc>
          <w:tcPr>
            <w:tcW w:w="6591" w:type="dxa"/>
            <w:tcBorders>
              <w:bottom w:val="single" w:sz="4" w:space="0" w:color="auto"/>
            </w:tcBorders>
          </w:tcPr>
          <w:p w:rsidR="003C4372" w:rsidRPr="00374A37" w:rsidRDefault="00374A37" w:rsidP="00374A37">
            <w:pPr>
              <w:tabs>
                <w:tab w:val="left" w:pos="1560"/>
              </w:tabs>
              <w:spacing w:before="120"/>
              <w:rPr>
                <w:sz w:val="20"/>
              </w:rPr>
            </w:pPr>
            <w:r w:rsidRPr="00374A37">
              <w:rPr>
                <w:sz w:val="20"/>
              </w:rPr>
              <w:fldChar w:fldCharType="begin"/>
            </w:r>
            <w:r w:rsidRPr="00374A37">
              <w:rPr>
                <w:sz w:val="20"/>
              </w:rPr>
              <w:instrText xml:space="preserve"> IF </w:instrText>
            </w:r>
            <w:r w:rsidRPr="00374A37">
              <w:rPr>
                <w:sz w:val="20"/>
              </w:rPr>
              <w:fldChar w:fldCharType="begin"/>
            </w:r>
            <w:r w:rsidR="00AE05D6">
              <w:rPr>
                <w:sz w:val="20"/>
              </w:rPr>
              <w:instrText>INCLUDETEXT „</w:instrText>
            </w:r>
            <w:r w:rsidR="00AF31C5">
              <w:rPr>
                <w:sz w:val="20"/>
              </w:rPr>
              <w:fldChar w:fldCharType="begin"/>
            </w:r>
            <w:r w:rsidR="00AF31C5">
              <w:rPr>
                <w:sz w:val="20"/>
              </w:rPr>
              <w:instrText>TEMPLATE \P</w:instrText>
            </w:r>
            <w:r w:rsidR="00AF31C5">
              <w:rPr>
                <w:sz w:val="20"/>
              </w:rPr>
              <w:fldChar w:fldCharType="separate"/>
            </w:r>
            <w:r w:rsidR="00206E81">
              <w:rPr>
                <w:noProof/>
                <w:sz w:val="20"/>
              </w:rPr>
              <w:instrText>L:\Allgemein-WE\Vorlagen\AUR\Vordruckverzeichnis\AS30505.DOTM</w:instrText>
            </w:r>
            <w:r w:rsidR="00AF31C5">
              <w:rPr>
                <w:sz w:val="20"/>
              </w:rPr>
              <w:fldChar w:fldCharType="end"/>
            </w:r>
            <w:r w:rsidR="00AE05D6">
              <w:rPr>
                <w:sz w:val="20"/>
              </w:rPr>
              <w:instrText>/../../AMTSPEZI.DOTM“</w:instrText>
            </w:r>
            <w:r w:rsidRPr="00374A37">
              <w:rPr>
                <w:sz w:val="20"/>
              </w:rPr>
              <w:instrText xml:space="preserve"> GLL2 </w:instrText>
            </w:r>
            <w:r w:rsidR="00AE05D6">
              <w:rPr>
                <w:sz w:val="20"/>
              </w:rPr>
              <w:instrText>\* CHARFORMAT</w:instrText>
            </w:r>
            <w:r w:rsidRPr="00374A37">
              <w:rPr>
                <w:sz w:val="20"/>
              </w:rPr>
              <w:instrText xml:space="preserve"> </w:instrText>
            </w:r>
            <w:r w:rsidRPr="00374A37">
              <w:rPr>
                <w:sz w:val="20"/>
              </w:rPr>
              <w:fldChar w:fldCharType="separate"/>
            </w:r>
            <w:r w:rsidR="00206E81" w:rsidRPr="00206E81">
              <w:rPr>
                <w:sz w:val="20"/>
              </w:rPr>
              <w:instrText>ArL</w:instrText>
            </w:r>
            <w:r w:rsidRPr="00374A37">
              <w:rPr>
                <w:sz w:val="20"/>
              </w:rPr>
              <w:fldChar w:fldCharType="end"/>
            </w:r>
            <w:r w:rsidRPr="00374A37">
              <w:rPr>
                <w:sz w:val="20"/>
              </w:rPr>
              <w:instrText xml:space="preserve">= "ArL" </w:instrText>
            </w:r>
            <w:r w:rsidRPr="00374A37">
              <w:rPr>
                <w:sz w:val="20"/>
              </w:rPr>
              <w:fldChar w:fldCharType="begin"/>
            </w:r>
            <w:r w:rsidR="00AE05D6">
              <w:rPr>
                <w:sz w:val="20"/>
              </w:rPr>
              <w:instrText>INCLUDETEXT „</w:instrText>
            </w:r>
            <w:r w:rsidR="00AF31C5">
              <w:rPr>
                <w:sz w:val="20"/>
              </w:rPr>
              <w:fldChar w:fldCharType="begin"/>
            </w:r>
            <w:r w:rsidR="00AF31C5">
              <w:rPr>
                <w:sz w:val="20"/>
              </w:rPr>
              <w:instrText>TEMPLATE \P</w:instrText>
            </w:r>
            <w:r w:rsidR="00AF31C5">
              <w:rPr>
                <w:sz w:val="20"/>
              </w:rPr>
              <w:fldChar w:fldCharType="separate"/>
            </w:r>
            <w:r w:rsidR="00206E81">
              <w:rPr>
                <w:noProof/>
                <w:sz w:val="20"/>
              </w:rPr>
              <w:instrText>L:\Allgemein-WE\Vorlagen\AUR\Vordruckverzeichnis\AS30505.DOTM</w:instrText>
            </w:r>
            <w:r w:rsidR="00AF31C5">
              <w:rPr>
                <w:sz w:val="20"/>
              </w:rPr>
              <w:fldChar w:fldCharType="end"/>
            </w:r>
            <w:r w:rsidR="00AE05D6">
              <w:rPr>
                <w:sz w:val="20"/>
              </w:rPr>
              <w:instrText>/../../AMTSPEZI.DOTM“</w:instrText>
            </w:r>
            <w:r w:rsidRPr="00374A37">
              <w:rPr>
                <w:sz w:val="20"/>
              </w:rPr>
              <w:instrText xml:space="preserve"> GLL2 </w:instrText>
            </w:r>
            <w:r w:rsidR="00AE05D6">
              <w:rPr>
                <w:sz w:val="20"/>
              </w:rPr>
              <w:instrText>\* CHARFORMAT</w:instrText>
            </w:r>
            <w:r w:rsidRPr="00374A37">
              <w:rPr>
                <w:sz w:val="20"/>
              </w:rPr>
              <w:instrText xml:space="preserve"> </w:instrText>
            </w:r>
            <w:r w:rsidRPr="00374A37">
              <w:rPr>
                <w:sz w:val="20"/>
              </w:rPr>
              <w:fldChar w:fldCharType="separate"/>
            </w:r>
            <w:r w:rsidR="00206E81" w:rsidRPr="00206E81">
              <w:rPr>
                <w:sz w:val="20"/>
              </w:rPr>
              <w:instrText>ArL</w:instrText>
            </w:r>
            <w:r w:rsidRPr="00374A37">
              <w:rPr>
                <w:sz w:val="20"/>
              </w:rPr>
              <w:fldChar w:fldCharType="end"/>
            </w:r>
            <w:r w:rsidRPr="00374A37">
              <w:rPr>
                <w:sz w:val="20"/>
              </w:rPr>
              <w:fldChar w:fldCharType="separate"/>
            </w:r>
            <w:r w:rsidR="00206E81" w:rsidRPr="00206E81">
              <w:rPr>
                <w:noProof/>
                <w:sz w:val="20"/>
              </w:rPr>
              <w:t>ArL</w:t>
            </w:r>
            <w:r w:rsidRPr="00374A37">
              <w:rPr>
                <w:sz w:val="20"/>
              </w:rPr>
              <w:fldChar w:fldCharType="end"/>
            </w:r>
            <w:r w:rsidRPr="00374A37">
              <w:rPr>
                <w:sz w:val="20"/>
              </w:rPr>
              <w:fldChar w:fldCharType="begin"/>
            </w:r>
            <w:r w:rsidRPr="00374A37">
              <w:rPr>
                <w:sz w:val="20"/>
              </w:rPr>
              <w:instrText xml:space="preserve"> IF </w:instrText>
            </w:r>
            <w:r w:rsidRPr="00374A37">
              <w:rPr>
                <w:sz w:val="20"/>
              </w:rPr>
              <w:fldChar w:fldCharType="begin"/>
            </w:r>
            <w:r w:rsidR="00AE05D6">
              <w:rPr>
                <w:sz w:val="20"/>
              </w:rPr>
              <w:instrText>INCLUDETEXT „</w:instrText>
            </w:r>
            <w:r w:rsidR="00AF31C5">
              <w:rPr>
                <w:sz w:val="20"/>
              </w:rPr>
              <w:fldChar w:fldCharType="begin"/>
            </w:r>
            <w:r w:rsidR="00AF31C5">
              <w:rPr>
                <w:sz w:val="20"/>
              </w:rPr>
              <w:instrText>TEMPLATE \P</w:instrText>
            </w:r>
            <w:r w:rsidR="00AF31C5">
              <w:rPr>
                <w:sz w:val="20"/>
              </w:rPr>
              <w:fldChar w:fldCharType="separate"/>
            </w:r>
            <w:r w:rsidR="00206E81">
              <w:rPr>
                <w:noProof/>
                <w:sz w:val="20"/>
              </w:rPr>
              <w:instrText>L:\Allgemein-WE\Vorlagen\AUR\Vordruckverzeichnis\AS30505.DOTM</w:instrText>
            </w:r>
            <w:r w:rsidR="00AF31C5">
              <w:rPr>
                <w:sz w:val="20"/>
              </w:rPr>
              <w:fldChar w:fldCharType="end"/>
            </w:r>
            <w:r w:rsidR="00AE05D6">
              <w:rPr>
                <w:sz w:val="20"/>
              </w:rPr>
              <w:instrText>/../../AMTSPEZI.DOTM“</w:instrText>
            </w:r>
            <w:r w:rsidRPr="00374A37">
              <w:rPr>
                <w:sz w:val="20"/>
              </w:rPr>
              <w:instrText xml:space="preserve"> GLL2 </w:instrText>
            </w:r>
            <w:r w:rsidR="00AE05D6">
              <w:rPr>
                <w:sz w:val="20"/>
              </w:rPr>
              <w:instrText>\* CHARFORMAT</w:instrText>
            </w:r>
            <w:r w:rsidRPr="00374A37">
              <w:rPr>
                <w:sz w:val="20"/>
              </w:rPr>
              <w:instrText xml:space="preserve"> </w:instrText>
            </w:r>
            <w:r w:rsidRPr="00374A37">
              <w:rPr>
                <w:sz w:val="20"/>
              </w:rPr>
              <w:fldChar w:fldCharType="separate"/>
            </w:r>
            <w:r w:rsidR="00206E81" w:rsidRPr="00206E81">
              <w:rPr>
                <w:sz w:val="20"/>
              </w:rPr>
              <w:instrText>ArL</w:instrText>
            </w:r>
            <w:r w:rsidRPr="00374A37">
              <w:rPr>
                <w:sz w:val="20"/>
              </w:rPr>
              <w:fldChar w:fldCharType="end"/>
            </w:r>
            <w:r w:rsidRPr="00374A37">
              <w:rPr>
                <w:sz w:val="20"/>
              </w:rPr>
              <w:instrText>= "ArL" " "</w:instrText>
            </w:r>
            <w:r w:rsidRPr="00374A37">
              <w:rPr>
                <w:sz w:val="20"/>
              </w:rPr>
              <w:fldChar w:fldCharType="separate"/>
            </w:r>
            <w:r w:rsidR="00206E81" w:rsidRPr="00374A37">
              <w:rPr>
                <w:noProof/>
                <w:sz w:val="20"/>
              </w:rPr>
              <w:t xml:space="preserve"> </w:t>
            </w:r>
            <w:r w:rsidRPr="00374A37">
              <w:rPr>
                <w:sz w:val="20"/>
              </w:rPr>
              <w:fldChar w:fldCharType="end"/>
            </w:r>
            <w:r w:rsidRPr="00374A37">
              <w:rPr>
                <w:sz w:val="20"/>
              </w:rPr>
              <w:fldChar w:fldCharType="begin"/>
            </w:r>
            <w:r w:rsidRPr="00374A37">
              <w:rPr>
                <w:sz w:val="20"/>
              </w:rPr>
              <w:instrText xml:space="preserve"> IF </w:instrText>
            </w:r>
            <w:r w:rsidRPr="00374A37">
              <w:rPr>
                <w:sz w:val="20"/>
              </w:rPr>
              <w:fldChar w:fldCharType="begin"/>
            </w:r>
            <w:r w:rsidR="00AE05D6">
              <w:rPr>
                <w:sz w:val="20"/>
              </w:rPr>
              <w:instrText>INCLUDETEXT „</w:instrText>
            </w:r>
            <w:r w:rsidR="00AF31C5">
              <w:rPr>
                <w:sz w:val="20"/>
              </w:rPr>
              <w:fldChar w:fldCharType="begin"/>
            </w:r>
            <w:r w:rsidR="00AF31C5">
              <w:rPr>
                <w:sz w:val="20"/>
              </w:rPr>
              <w:instrText>TEMPLATE \P</w:instrText>
            </w:r>
            <w:r w:rsidR="00AF31C5">
              <w:rPr>
                <w:sz w:val="20"/>
              </w:rPr>
              <w:fldChar w:fldCharType="separate"/>
            </w:r>
            <w:r w:rsidR="00206E81">
              <w:rPr>
                <w:noProof/>
                <w:sz w:val="20"/>
              </w:rPr>
              <w:instrText>L:\Allgemein-WE\Vorlagen\AUR\Vordruckverzeichnis\AS30505.DOTM</w:instrText>
            </w:r>
            <w:r w:rsidR="00AF31C5">
              <w:rPr>
                <w:sz w:val="20"/>
              </w:rPr>
              <w:fldChar w:fldCharType="end"/>
            </w:r>
            <w:r w:rsidR="00AE05D6">
              <w:rPr>
                <w:sz w:val="20"/>
              </w:rPr>
              <w:instrText>/../../AMTSPEZI.DOTM“</w:instrText>
            </w:r>
            <w:r w:rsidRPr="00374A37">
              <w:rPr>
                <w:sz w:val="20"/>
              </w:rPr>
              <w:instrText xml:space="preserve"> GLL2 </w:instrText>
            </w:r>
            <w:r w:rsidR="00AE05D6">
              <w:rPr>
                <w:sz w:val="20"/>
              </w:rPr>
              <w:instrText>\* CHARFORMAT</w:instrText>
            </w:r>
            <w:r w:rsidRPr="00374A37">
              <w:rPr>
                <w:sz w:val="20"/>
              </w:rPr>
              <w:instrText xml:space="preserve"> </w:instrText>
            </w:r>
            <w:r w:rsidRPr="00374A37">
              <w:rPr>
                <w:sz w:val="20"/>
              </w:rPr>
              <w:fldChar w:fldCharType="separate"/>
            </w:r>
            <w:r w:rsidR="00206E81" w:rsidRPr="00206E81">
              <w:rPr>
                <w:sz w:val="20"/>
              </w:rPr>
              <w:instrText>ArL</w:instrText>
            </w:r>
            <w:r w:rsidRPr="00374A37">
              <w:rPr>
                <w:sz w:val="20"/>
              </w:rPr>
              <w:fldChar w:fldCharType="end"/>
            </w:r>
            <w:r w:rsidRPr="00374A37">
              <w:rPr>
                <w:sz w:val="20"/>
              </w:rPr>
              <w:instrText xml:space="preserve">= "SLA" </w:instrText>
            </w:r>
            <w:r w:rsidRPr="00374A37">
              <w:rPr>
                <w:sz w:val="20"/>
              </w:rPr>
              <w:fldChar w:fldCharType="begin"/>
            </w:r>
            <w:r w:rsidR="00AE05D6">
              <w:rPr>
                <w:sz w:val="20"/>
              </w:rPr>
              <w:instrText>INCLUDETEXT „</w:instrText>
            </w:r>
            <w:r w:rsidR="00AF31C5">
              <w:rPr>
                <w:sz w:val="20"/>
              </w:rPr>
              <w:fldChar w:fldCharType="begin"/>
            </w:r>
            <w:r w:rsidR="00AF31C5">
              <w:rPr>
                <w:sz w:val="20"/>
              </w:rPr>
              <w:instrText>TEMPLATE \P</w:instrText>
            </w:r>
            <w:r w:rsidR="00AF31C5">
              <w:rPr>
                <w:sz w:val="20"/>
              </w:rPr>
              <w:fldChar w:fldCharType="separate"/>
            </w:r>
            <w:r w:rsidR="00206E81">
              <w:rPr>
                <w:noProof/>
                <w:sz w:val="20"/>
              </w:rPr>
              <w:instrText>L:\Allgemein-WE\Vorlagen\AUR\Vordruckverzeichnis\AS30505.DOTM</w:instrText>
            </w:r>
            <w:r w:rsidR="00AF31C5">
              <w:rPr>
                <w:sz w:val="20"/>
              </w:rPr>
              <w:fldChar w:fldCharType="end"/>
            </w:r>
            <w:r w:rsidR="00AE05D6">
              <w:rPr>
                <w:sz w:val="20"/>
              </w:rPr>
              <w:instrText>/../../AMTSPEZI.DOTM“</w:instrText>
            </w:r>
            <w:r w:rsidRPr="00374A37">
              <w:rPr>
                <w:sz w:val="20"/>
              </w:rPr>
              <w:instrText xml:space="preserve"> GLL3 </w:instrText>
            </w:r>
            <w:r w:rsidR="00AE05D6">
              <w:rPr>
                <w:sz w:val="20"/>
              </w:rPr>
              <w:instrText>\* CHARFORMAT</w:instrText>
            </w:r>
            <w:r w:rsidRPr="00374A37">
              <w:rPr>
                <w:sz w:val="20"/>
              </w:rPr>
              <w:instrText xml:space="preserve"> </w:instrText>
            </w:r>
            <w:r w:rsidRPr="00374A37">
              <w:rPr>
                <w:sz w:val="20"/>
              </w:rPr>
              <w:fldChar w:fldCharType="separate"/>
            </w:r>
            <w:bookmarkStart w:id="12" w:name="GLL3"/>
            <w:r w:rsidR="006C573C" w:rsidRPr="006C573C">
              <w:rPr>
                <w:sz w:val="20"/>
              </w:rPr>
              <w:instrText>Servicezentrum Landentwicklung und Agrarförderung</w:instrText>
            </w:r>
            <w:bookmarkEnd w:id="12"/>
            <w:r w:rsidRPr="00374A37">
              <w:rPr>
                <w:sz w:val="20"/>
              </w:rPr>
              <w:fldChar w:fldCharType="end"/>
            </w:r>
            <w:r w:rsidRPr="00374A37">
              <w:rPr>
                <w:sz w:val="20"/>
              </w:rPr>
              <w:fldChar w:fldCharType="end"/>
            </w:r>
            <w:bookmarkStart w:id="13" w:name="OLE_LINK1"/>
            <w:r w:rsidRPr="00374A37">
              <w:rPr>
                <w:sz w:val="20"/>
              </w:rPr>
              <w:fldChar w:fldCharType="begin"/>
            </w:r>
            <w:r w:rsidRPr="00374A37">
              <w:rPr>
                <w:sz w:val="20"/>
              </w:rPr>
              <w:instrText xml:space="preserve"> IF </w:instrText>
            </w:r>
            <w:r w:rsidRPr="00374A37">
              <w:rPr>
                <w:sz w:val="20"/>
              </w:rPr>
              <w:fldChar w:fldCharType="begin"/>
            </w:r>
            <w:r w:rsidR="00AE05D6">
              <w:rPr>
                <w:sz w:val="20"/>
              </w:rPr>
              <w:instrText>INCLUDETEXT „</w:instrText>
            </w:r>
            <w:r w:rsidR="00AF31C5">
              <w:rPr>
                <w:sz w:val="20"/>
              </w:rPr>
              <w:fldChar w:fldCharType="begin"/>
            </w:r>
            <w:r w:rsidR="00AF31C5">
              <w:rPr>
                <w:sz w:val="20"/>
              </w:rPr>
              <w:instrText>TEMPLATE \P</w:instrText>
            </w:r>
            <w:r w:rsidR="00AF31C5">
              <w:rPr>
                <w:sz w:val="20"/>
              </w:rPr>
              <w:fldChar w:fldCharType="separate"/>
            </w:r>
            <w:r w:rsidR="00206E81">
              <w:rPr>
                <w:noProof/>
                <w:sz w:val="20"/>
              </w:rPr>
              <w:instrText>L:\Allgemein-WE\Vorlagen\AUR\Vordruckverzeichnis\AS30505.DOTM</w:instrText>
            </w:r>
            <w:r w:rsidR="00AF31C5">
              <w:rPr>
                <w:sz w:val="20"/>
              </w:rPr>
              <w:fldChar w:fldCharType="end"/>
            </w:r>
            <w:r w:rsidR="00AE05D6">
              <w:rPr>
                <w:sz w:val="20"/>
              </w:rPr>
              <w:instrText>/../../AMTSPEZI.DOTM“</w:instrText>
            </w:r>
            <w:r w:rsidRPr="00374A37">
              <w:rPr>
                <w:sz w:val="20"/>
              </w:rPr>
              <w:instrText xml:space="preserve"> GLL2 </w:instrText>
            </w:r>
            <w:r w:rsidR="00AE05D6">
              <w:rPr>
                <w:sz w:val="20"/>
              </w:rPr>
              <w:instrText>\* CHARFORMAT</w:instrText>
            </w:r>
            <w:r w:rsidRPr="00374A37">
              <w:rPr>
                <w:sz w:val="20"/>
              </w:rPr>
              <w:instrText xml:space="preserve"> </w:instrText>
            </w:r>
            <w:r w:rsidRPr="00374A37">
              <w:rPr>
                <w:sz w:val="20"/>
              </w:rPr>
              <w:fldChar w:fldCharType="separate"/>
            </w:r>
            <w:bookmarkStart w:id="14" w:name="GLL2"/>
            <w:r w:rsidR="00206E81" w:rsidRPr="00206E81">
              <w:rPr>
                <w:sz w:val="20"/>
              </w:rPr>
              <w:instrText>ArL</w:instrText>
            </w:r>
            <w:bookmarkEnd w:id="14"/>
            <w:r w:rsidRPr="00374A37">
              <w:rPr>
                <w:sz w:val="20"/>
              </w:rPr>
              <w:fldChar w:fldCharType="end"/>
            </w:r>
            <w:r w:rsidRPr="00374A37">
              <w:rPr>
                <w:sz w:val="20"/>
              </w:rPr>
              <w:instrText xml:space="preserve">= "ArL" </w:instrText>
            </w:r>
            <w:r w:rsidRPr="00374A37">
              <w:rPr>
                <w:sz w:val="20"/>
              </w:rPr>
              <w:fldChar w:fldCharType="begin"/>
            </w:r>
            <w:r w:rsidR="00AE05D6">
              <w:rPr>
                <w:sz w:val="20"/>
              </w:rPr>
              <w:instrText>INCLUDETEXT „</w:instrText>
            </w:r>
            <w:r w:rsidR="00AF31C5">
              <w:rPr>
                <w:sz w:val="20"/>
              </w:rPr>
              <w:fldChar w:fldCharType="begin"/>
            </w:r>
            <w:r w:rsidR="00AF31C5">
              <w:rPr>
                <w:sz w:val="20"/>
              </w:rPr>
              <w:instrText>TEMPLATE \P</w:instrText>
            </w:r>
            <w:r w:rsidR="00AF31C5">
              <w:rPr>
                <w:sz w:val="20"/>
              </w:rPr>
              <w:fldChar w:fldCharType="separate"/>
            </w:r>
            <w:r w:rsidR="00206E81">
              <w:rPr>
                <w:noProof/>
                <w:sz w:val="20"/>
              </w:rPr>
              <w:instrText>L:\Allgemein-WE\Vorlagen\AUR\Vordruckverzeichnis\AS30505.DOTM</w:instrText>
            </w:r>
            <w:r w:rsidR="00AF31C5">
              <w:rPr>
                <w:sz w:val="20"/>
              </w:rPr>
              <w:fldChar w:fldCharType="end"/>
            </w:r>
            <w:r w:rsidR="00AE05D6">
              <w:rPr>
                <w:sz w:val="20"/>
              </w:rPr>
              <w:instrText>/../../AMTSPEZI.DOTM“</w:instrText>
            </w:r>
            <w:r w:rsidRPr="00374A37">
              <w:rPr>
                <w:sz w:val="20"/>
              </w:rPr>
              <w:instrText xml:space="preserve"> Amt3 </w:instrText>
            </w:r>
            <w:r w:rsidR="00AE05D6">
              <w:rPr>
                <w:sz w:val="20"/>
              </w:rPr>
              <w:instrText>\* CHARFORMAT</w:instrText>
            </w:r>
            <w:r w:rsidRPr="00374A37">
              <w:rPr>
                <w:sz w:val="20"/>
              </w:rPr>
              <w:instrText xml:space="preserve"> </w:instrText>
            </w:r>
            <w:r w:rsidRPr="00374A37">
              <w:rPr>
                <w:sz w:val="20"/>
              </w:rPr>
              <w:fldChar w:fldCharType="separate"/>
            </w:r>
            <w:r w:rsidR="00206E81" w:rsidRPr="00206E81">
              <w:rPr>
                <w:sz w:val="20"/>
              </w:rPr>
              <w:instrText>Weser-Ems</w:instrText>
            </w:r>
            <w:r w:rsidRPr="00374A37">
              <w:rPr>
                <w:sz w:val="20"/>
              </w:rPr>
              <w:fldChar w:fldCharType="end"/>
            </w:r>
            <w:r w:rsidRPr="00374A37">
              <w:rPr>
                <w:sz w:val="20"/>
              </w:rPr>
              <w:fldChar w:fldCharType="separate"/>
            </w:r>
            <w:r w:rsidR="00206E81" w:rsidRPr="00206E81">
              <w:rPr>
                <w:noProof/>
                <w:sz w:val="20"/>
              </w:rPr>
              <w:t>Weser-Ems</w:t>
            </w:r>
            <w:r w:rsidRPr="00374A37">
              <w:rPr>
                <w:sz w:val="20"/>
              </w:rPr>
              <w:fldChar w:fldCharType="end"/>
            </w:r>
            <w:bookmarkEnd w:id="13"/>
            <w:r w:rsidRPr="00374A37">
              <w:rPr>
                <w:sz w:val="20"/>
              </w:rPr>
              <w:fldChar w:fldCharType="begin"/>
            </w:r>
            <w:r w:rsidRPr="00374A37">
              <w:rPr>
                <w:sz w:val="20"/>
              </w:rPr>
              <w:instrText xml:space="preserve"> IF </w:instrText>
            </w:r>
            <w:r w:rsidRPr="00374A37">
              <w:rPr>
                <w:sz w:val="20"/>
              </w:rPr>
              <w:fldChar w:fldCharType="begin"/>
            </w:r>
            <w:r w:rsidR="00AE05D6">
              <w:rPr>
                <w:sz w:val="20"/>
              </w:rPr>
              <w:instrText>INCLUDETEXT „</w:instrText>
            </w:r>
            <w:r w:rsidR="00AF31C5">
              <w:rPr>
                <w:sz w:val="20"/>
              </w:rPr>
              <w:fldChar w:fldCharType="begin"/>
            </w:r>
            <w:r w:rsidR="00AF31C5">
              <w:rPr>
                <w:sz w:val="20"/>
              </w:rPr>
              <w:instrText>TEMPLATE \P</w:instrText>
            </w:r>
            <w:r w:rsidR="00AF31C5">
              <w:rPr>
                <w:sz w:val="20"/>
              </w:rPr>
              <w:fldChar w:fldCharType="separate"/>
            </w:r>
            <w:r w:rsidR="00206E81">
              <w:rPr>
                <w:noProof/>
                <w:sz w:val="20"/>
              </w:rPr>
              <w:instrText>L:\Allgemein-WE\Vorlagen\AUR\Vordruckverzeichnis\AS30505.DOTM</w:instrText>
            </w:r>
            <w:r w:rsidR="00AF31C5">
              <w:rPr>
                <w:sz w:val="20"/>
              </w:rPr>
              <w:fldChar w:fldCharType="end"/>
            </w:r>
            <w:r w:rsidR="00AE05D6">
              <w:rPr>
                <w:sz w:val="20"/>
              </w:rPr>
              <w:instrText>/../../AMTSPEZI.DOTM“</w:instrText>
            </w:r>
            <w:r w:rsidRPr="00374A37">
              <w:rPr>
                <w:sz w:val="20"/>
              </w:rPr>
              <w:instrText xml:space="preserve"> Geschäftsstelle </w:instrText>
            </w:r>
            <w:r w:rsidR="00AE05D6">
              <w:rPr>
                <w:sz w:val="20"/>
              </w:rPr>
              <w:instrText>\* CHARFORMAT</w:instrText>
            </w:r>
            <w:r w:rsidRPr="00374A37">
              <w:rPr>
                <w:sz w:val="20"/>
              </w:rPr>
              <w:instrText xml:space="preserve"> </w:instrText>
            </w:r>
            <w:r w:rsidRPr="00374A37">
              <w:rPr>
                <w:sz w:val="20"/>
              </w:rPr>
              <w:fldChar w:fldCharType="separate"/>
            </w:r>
            <w:r w:rsidR="00206E81" w:rsidRPr="00206E81">
              <w:rPr>
                <w:sz w:val="20"/>
              </w:rPr>
              <w:instrText>Geschäftsstelle</w:instrText>
            </w:r>
            <w:r w:rsidRPr="00374A37">
              <w:rPr>
                <w:sz w:val="20"/>
              </w:rPr>
              <w:fldChar w:fldCharType="end"/>
            </w:r>
            <w:r w:rsidRPr="00374A37">
              <w:rPr>
                <w:sz w:val="20"/>
              </w:rPr>
              <w:instrText>= "Geschäftsstelle" ","</w:instrText>
            </w:r>
            <w:r w:rsidRPr="00374A37">
              <w:rPr>
                <w:sz w:val="20"/>
              </w:rPr>
              <w:fldChar w:fldCharType="separate"/>
            </w:r>
            <w:r w:rsidR="00206E81" w:rsidRPr="00374A37">
              <w:rPr>
                <w:noProof/>
                <w:sz w:val="20"/>
              </w:rPr>
              <w:t>,</w:t>
            </w:r>
            <w:r w:rsidRPr="00374A37">
              <w:rPr>
                <w:sz w:val="20"/>
              </w:rPr>
              <w:fldChar w:fldCharType="end"/>
            </w:r>
            <w:r w:rsidRPr="00374A37">
              <w:rPr>
                <w:sz w:val="20"/>
              </w:rPr>
              <w:t xml:space="preserve"> </w:t>
            </w:r>
            <w:r w:rsidRPr="00374A37">
              <w:rPr>
                <w:sz w:val="20"/>
              </w:rPr>
              <w:fldChar w:fldCharType="begin"/>
            </w:r>
            <w:r w:rsidRPr="00374A37">
              <w:rPr>
                <w:sz w:val="20"/>
              </w:rPr>
              <w:instrText xml:space="preserve"> IF </w:instrText>
            </w:r>
            <w:r w:rsidRPr="00374A37">
              <w:rPr>
                <w:sz w:val="20"/>
              </w:rPr>
              <w:fldChar w:fldCharType="begin"/>
            </w:r>
            <w:r w:rsidR="00AE05D6">
              <w:rPr>
                <w:sz w:val="20"/>
              </w:rPr>
              <w:instrText>INCLUDETEXT „</w:instrText>
            </w:r>
            <w:r w:rsidR="00AF31C5">
              <w:rPr>
                <w:sz w:val="20"/>
              </w:rPr>
              <w:fldChar w:fldCharType="begin"/>
            </w:r>
            <w:r w:rsidR="00AF31C5">
              <w:rPr>
                <w:sz w:val="20"/>
              </w:rPr>
              <w:instrText>TEMPLATE \P</w:instrText>
            </w:r>
            <w:r w:rsidR="00AF31C5">
              <w:rPr>
                <w:sz w:val="20"/>
              </w:rPr>
              <w:fldChar w:fldCharType="separate"/>
            </w:r>
            <w:r w:rsidR="00206E81">
              <w:rPr>
                <w:noProof/>
                <w:sz w:val="20"/>
              </w:rPr>
              <w:instrText>L:\Allgemein-WE\Vorlagen\AUR\Vordruckverzeichnis\AS30505.DOTM</w:instrText>
            </w:r>
            <w:r w:rsidR="00AF31C5">
              <w:rPr>
                <w:sz w:val="20"/>
              </w:rPr>
              <w:fldChar w:fldCharType="end"/>
            </w:r>
            <w:r w:rsidR="00AE05D6">
              <w:rPr>
                <w:sz w:val="20"/>
              </w:rPr>
              <w:instrText>/../../AMTSPEZI.DOTM“</w:instrText>
            </w:r>
            <w:r w:rsidRPr="00374A37">
              <w:rPr>
                <w:sz w:val="20"/>
              </w:rPr>
              <w:instrText xml:space="preserve"> Geschäftsstelle </w:instrText>
            </w:r>
            <w:r w:rsidR="00AE05D6">
              <w:rPr>
                <w:sz w:val="20"/>
              </w:rPr>
              <w:instrText>\* CHARFORMAT</w:instrText>
            </w:r>
            <w:r w:rsidRPr="00374A37">
              <w:rPr>
                <w:sz w:val="20"/>
              </w:rPr>
              <w:instrText xml:space="preserve"> </w:instrText>
            </w:r>
            <w:r w:rsidRPr="00374A37">
              <w:rPr>
                <w:sz w:val="20"/>
              </w:rPr>
              <w:fldChar w:fldCharType="separate"/>
            </w:r>
            <w:r w:rsidR="00206E81" w:rsidRPr="00206E81">
              <w:rPr>
                <w:sz w:val="20"/>
              </w:rPr>
              <w:instrText>Geschäftsstelle</w:instrText>
            </w:r>
            <w:r w:rsidRPr="00374A37">
              <w:rPr>
                <w:sz w:val="20"/>
              </w:rPr>
              <w:fldChar w:fldCharType="end"/>
            </w:r>
            <w:r w:rsidRPr="00374A37">
              <w:rPr>
                <w:sz w:val="20"/>
              </w:rPr>
              <w:instrText xml:space="preserve">= "Geschäftsstelle" </w:instrText>
            </w:r>
            <w:r w:rsidRPr="00374A37">
              <w:rPr>
                <w:sz w:val="20"/>
              </w:rPr>
              <w:fldChar w:fldCharType="begin"/>
            </w:r>
            <w:r w:rsidR="00AE05D6">
              <w:rPr>
                <w:sz w:val="20"/>
              </w:rPr>
              <w:instrText>INCLUDETEXT „</w:instrText>
            </w:r>
            <w:r w:rsidR="00AF31C5">
              <w:rPr>
                <w:sz w:val="20"/>
              </w:rPr>
              <w:fldChar w:fldCharType="begin"/>
            </w:r>
            <w:r w:rsidR="00AF31C5">
              <w:rPr>
                <w:sz w:val="20"/>
              </w:rPr>
              <w:instrText>TEMPLATE \P</w:instrText>
            </w:r>
            <w:r w:rsidR="00AF31C5">
              <w:rPr>
                <w:sz w:val="20"/>
              </w:rPr>
              <w:fldChar w:fldCharType="separate"/>
            </w:r>
            <w:r w:rsidR="00206E81">
              <w:rPr>
                <w:noProof/>
                <w:sz w:val="20"/>
              </w:rPr>
              <w:instrText>L:\Allgemein-WE\Vorlagen\AUR\Vordruckverzeichnis\AS30505.DOTM</w:instrText>
            </w:r>
            <w:r w:rsidR="00AF31C5">
              <w:rPr>
                <w:sz w:val="20"/>
              </w:rPr>
              <w:fldChar w:fldCharType="end"/>
            </w:r>
            <w:r w:rsidR="00AE05D6">
              <w:rPr>
                <w:sz w:val="20"/>
              </w:rPr>
              <w:instrText>/../../AMTSPEZI.DOTM“</w:instrText>
            </w:r>
            <w:r w:rsidRPr="00374A37">
              <w:rPr>
                <w:sz w:val="20"/>
              </w:rPr>
              <w:instrText xml:space="preserve"> Geschäftsstelle </w:instrText>
            </w:r>
            <w:r w:rsidR="00AE05D6">
              <w:rPr>
                <w:sz w:val="20"/>
              </w:rPr>
              <w:instrText>\* CHARFORMAT</w:instrText>
            </w:r>
            <w:r w:rsidRPr="00374A37">
              <w:rPr>
                <w:sz w:val="20"/>
              </w:rPr>
              <w:instrText xml:space="preserve"> </w:instrText>
            </w:r>
            <w:r w:rsidRPr="00374A37">
              <w:rPr>
                <w:sz w:val="20"/>
              </w:rPr>
              <w:fldChar w:fldCharType="separate"/>
            </w:r>
            <w:r w:rsidR="00206E81" w:rsidRPr="00206E81">
              <w:rPr>
                <w:sz w:val="20"/>
              </w:rPr>
              <w:instrText>Geschäftsstelle</w:instrText>
            </w:r>
            <w:r w:rsidRPr="00374A37">
              <w:rPr>
                <w:sz w:val="20"/>
              </w:rPr>
              <w:fldChar w:fldCharType="end"/>
            </w:r>
            <w:r w:rsidRPr="00374A37">
              <w:rPr>
                <w:sz w:val="20"/>
              </w:rPr>
              <w:fldChar w:fldCharType="separate"/>
            </w:r>
            <w:r w:rsidR="00206E81" w:rsidRPr="00206E81">
              <w:rPr>
                <w:noProof/>
                <w:sz w:val="20"/>
              </w:rPr>
              <w:t>Geschäftsstelle</w:t>
            </w:r>
            <w:r w:rsidRPr="00374A37">
              <w:rPr>
                <w:sz w:val="20"/>
              </w:rPr>
              <w:fldChar w:fldCharType="end"/>
            </w:r>
            <w:r w:rsidRPr="00374A37">
              <w:rPr>
                <w:sz w:val="20"/>
              </w:rPr>
              <w:fldChar w:fldCharType="begin"/>
            </w:r>
            <w:r w:rsidRPr="00374A37">
              <w:rPr>
                <w:sz w:val="20"/>
              </w:rPr>
              <w:instrText xml:space="preserve"> IF </w:instrText>
            </w:r>
            <w:r w:rsidRPr="00374A37">
              <w:rPr>
                <w:sz w:val="20"/>
              </w:rPr>
              <w:fldChar w:fldCharType="begin"/>
            </w:r>
            <w:r w:rsidR="00AE05D6">
              <w:rPr>
                <w:sz w:val="20"/>
              </w:rPr>
              <w:instrText>INCLUDETEXT „</w:instrText>
            </w:r>
            <w:r w:rsidR="00AF31C5">
              <w:rPr>
                <w:sz w:val="20"/>
              </w:rPr>
              <w:fldChar w:fldCharType="begin"/>
            </w:r>
            <w:r w:rsidR="00AF31C5">
              <w:rPr>
                <w:sz w:val="20"/>
              </w:rPr>
              <w:instrText>TEMPLATE \P</w:instrText>
            </w:r>
            <w:r w:rsidR="00AF31C5">
              <w:rPr>
                <w:sz w:val="20"/>
              </w:rPr>
              <w:fldChar w:fldCharType="separate"/>
            </w:r>
            <w:r w:rsidR="00206E81">
              <w:rPr>
                <w:noProof/>
                <w:sz w:val="20"/>
              </w:rPr>
              <w:instrText>L:\Allgemein-WE\Vorlagen\AUR\Vordruckverzeichnis\AS30505.DOTM</w:instrText>
            </w:r>
            <w:r w:rsidR="00AF31C5">
              <w:rPr>
                <w:sz w:val="20"/>
              </w:rPr>
              <w:fldChar w:fldCharType="end"/>
            </w:r>
            <w:r w:rsidR="00AE05D6">
              <w:rPr>
                <w:sz w:val="20"/>
              </w:rPr>
              <w:instrText>/../../AMTSPEZI.DOTM“</w:instrText>
            </w:r>
            <w:r w:rsidRPr="00374A37">
              <w:rPr>
                <w:sz w:val="20"/>
              </w:rPr>
              <w:instrText xml:space="preserve"> Geschäftsstelle </w:instrText>
            </w:r>
            <w:r w:rsidR="00AE05D6">
              <w:rPr>
                <w:sz w:val="20"/>
              </w:rPr>
              <w:instrText>\* CHARFORMAT</w:instrText>
            </w:r>
            <w:r w:rsidRPr="00374A37">
              <w:rPr>
                <w:sz w:val="20"/>
              </w:rPr>
              <w:instrText xml:space="preserve"> </w:instrText>
            </w:r>
            <w:r w:rsidRPr="00374A37">
              <w:rPr>
                <w:sz w:val="20"/>
              </w:rPr>
              <w:fldChar w:fldCharType="separate"/>
            </w:r>
            <w:r w:rsidR="00206E81" w:rsidRPr="00206E81">
              <w:rPr>
                <w:sz w:val="20"/>
              </w:rPr>
              <w:instrText>Geschäftsstelle</w:instrText>
            </w:r>
            <w:r w:rsidRPr="00374A37">
              <w:rPr>
                <w:sz w:val="20"/>
              </w:rPr>
              <w:fldChar w:fldCharType="end"/>
            </w:r>
            <w:r w:rsidRPr="00374A37">
              <w:rPr>
                <w:sz w:val="20"/>
              </w:rPr>
              <w:instrText>= "Geschäftsstelle" " "</w:instrText>
            </w:r>
            <w:r w:rsidRPr="00374A37">
              <w:rPr>
                <w:sz w:val="20"/>
              </w:rPr>
              <w:fldChar w:fldCharType="separate"/>
            </w:r>
            <w:r w:rsidR="00206E81" w:rsidRPr="00374A37">
              <w:rPr>
                <w:noProof/>
                <w:sz w:val="20"/>
              </w:rPr>
              <w:t xml:space="preserve"> </w:t>
            </w:r>
            <w:r w:rsidRPr="00374A37">
              <w:rPr>
                <w:sz w:val="20"/>
              </w:rPr>
              <w:fldChar w:fldCharType="end"/>
            </w:r>
            <w:r w:rsidRPr="00374A37">
              <w:rPr>
                <w:sz w:val="20"/>
              </w:rPr>
              <w:fldChar w:fldCharType="begin"/>
            </w:r>
            <w:r w:rsidRPr="00374A37">
              <w:rPr>
                <w:sz w:val="20"/>
              </w:rPr>
              <w:instrText xml:space="preserve"> IF </w:instrText>
            </w:r>
            <w:r w:rsidRPr="00374A37">
              <w:rPr>
                <w:sz w:val="20"/>
              </w:rPr>
              <w:fldChar w:fldCharType="begin"/>
            </w:r>
            <w:r w:rsidR="00AE05D6">
              <w:rPr>
                <w:sz w:val="20"/>
              </w:rPr>
              <w:instrText>INCLUDETEXT „</w:instrText>
            </w:r>
            <w:r w:rsidR="00AF31C5">
              <w:rPr>
                <w:sz w:val="20"/>
              </w:rPr>
              <w:fldChar w:fldCharType="begin"/>
            </w:r>
            <w:r w:rsidR="00AF31C5">
              <w:rPr>
                <w:sz w:val="20"/>
              </w:rPr>
              <w:instrText>TEMPLATE \P</w:instrText>
            </w:r>
            <w:r w:rsidR="00AF31C5">
              <w:rPr>
                <w:sz w:val="20"/>
              </w:rPr>
              <w:fldChar w:fldCharType="separate"/>
            </w:r>
            <w:r w:rsidR="00206E81">
              <w:rPr>
                <w:noProof/>
                <w:sz w:val="20"/>
              </w:rPr>
              <w:instrText>L:\Allgemein-WE\Vorlagen\AUR\Vordruckverzeichnis\AS30505.DOTM</w:instrText>
            </w:r>
            <w:r w:rsidR="00AF31C5">
              <w:rPr>
                <w:sz w:val="20"/>
              </w:rPr>
              <w:fldChar w:fldCharType="end"/>
            </w:r>
            <w:r w:rsidR="00AE05D6">
              <w:rPr>
                <w:sz w:val="20"/>
              </w:rPr>
              <w:instrText>/../../AMTSPEZI.DOTM“</w:instrText>
            </w:r>
            <w:r w:rsidRPr="00374A37">
              <w:rPr>
                <w:sz w:val="20"/>
              </w:rPr>
              <w:instrText xml:space="preserve"> Geschäftsstelle </w:instrText>
            </w:r>
            <w:r w:rsidR="00AE05D6">
              <w:rPr>
                <w:sz w:val="20"/>
              </w:rPr>
              <w:instrText>\* CHARFORMAT</w:instrText>
            </w:r>
            <w:r w:rsidRPr="00374A37">
              <w:rPr>
                <w:sz w:val="20"/>
              </w:rPr>
              <w:instrText xml:space="preserve"> </w:instrText>
            </w:r>
            <w:r w:rsidRPr="00374A37">
              <w:rPr>
                <w:sz w:val="20"/>
              </w:rPr>
              <w:fldChar w:fldCharType="separate"/>
            </w:r>
            <w:r w:rsidR="00206E81" w:rsidRPr="00206E81">
              <w:rPr>
                <w:sz w:val="20"/>
              </w:rPr>
              <w:instrText>Geschäftsstelle</w:instrText>
            </w:r>
            <w:r w:rsidRPr="00374A37">
              <w:rPr>
                <w:sz w:val="20"/>
              </w:rPr>
              <w:fldChar w:fldCharType="end"/>
            </w:r>
            <w:r w:rsidRPr="00374A37">
              <w:rPr>
                <w:sz w:val="20"/>
              </w:rPr>
              <w:instrText xml:space="preserve">= "Geschäftsstelle" </w:instrText>
            </w:r>
            <w:r w:rsidRPr="00374A37">
              <w:rPr>
                <w:sz w:val="20"/>
              </w:rPr>
              <w:fldChar w:fldCharType="begin"/>
            </w:r>
            <w:r w:rsidR="00AE05D6">
              <w:rPr>
                <w:sz w:val="20"/>
              </w:rPr>
              <w:instrText>INCLUDETEXT „</w:instrText>
            </w:r>
            <w:r w:rsidR="00AF31C5">
              <w:rPr>
                <w:sz w:val="20"/>
              </w:rPr>
              <w:fldChar w:fldCharType="begin"/>
            </w:r>
            <w:r w:rsidR="00AF31C5">
              <w:rPr>
                <w:sz w:val="20"/>
              </w:rPr>
              <w:instrText>TEMPLATE \P</w:instrText>
            </w:r>
            <w:r w:rsidR="00AF31C5">
              <w:rPr>
                <w:sz w:val="20"/>
              </w:rPr>
              <w:fldChar w:fldCharType="separate"/>
            </w:r>
            <w:r w:rsidR="00206E81">
              <w:rPr>
                <w:noProof/>
                <w:sz w:val="20"/>
              </w:rPr>
              <w:instrText>L:\Allgemein-WE\Vorlagen\AUR\Vordruckverzeichnis\AS30505.DOTM</w:instrText>
            </w:r>
            <w:r w:rsidR="00AF31C5">
              <w:rPr>
                <w:sz w:val="20"/>
              </w:rPr>
              <w:fldChar w:fldCharType="end"/>
            </w:r>
            <w:r w:rsidR="00AE05D6">
              <w:rPr>
                <w:sz w:val="20"/>
              </w:rPr>
              <w:instrText>/../../AMTSPEZI.DOTM“</w:instrText>
            </w:r>
            <w:r w:rsidRPr="00374A37">
              <w:rPr>
                <w:sz w:val="20"/>
              </w:rPr>
              <w:instrText xml:space="preserve"> Amt2 </w:instrText>
            </w:r>
            <w:r w:rsidR="00AE05D6">
              <w:rPr>
                <w:sz w:val="20"/>
              </w:rPr>
              <w:instrText>\* CHARFORMAT</w:instrText>
            </w:r>
            <w:r w:rsidRPr="00374A37">
              <w:rPr>
                <w:sz w:val="20"/>
              </w:rPr>
              <w:instrText xml:space="preserve"> </w:instrText>
            </w:r>
            <w:r w:rsidRPr="00374A37">
              <w:rPr>
                <w:sz w:val="20"/>
              </w:rPr>
              <w:fldChar w:fldCharType="separate"/>
            </w:r>
            <w:r w:rsidR="00206E81" w:rsidRPr="00206E81">
              <w:rPr>
                <w:sz w:val="20"/>
              </w:rPr>
              <w:instrText>Aurich</w:instrText>
            </w:r>
            <w:r w:rsidRPr="00374A37">
              <w:rPr>
                <w:sz w:val="20"/>
              </w:rPr>
              <w:fldChar w:fldCharType="end"/>
            </w:r>
            <w:r w:rsidRPr="00374A37">
              <w:rPr>
                <w:sz w:val="20"/>
              </w:rPr>
              <w:fldChar w:fldCharType="separate"/>
            </w:r>
            <w:r w:rsidR="00206E81" w:rsidRPr="00206E81">
              <w:rPr>
                <w:noProof/>
                <w:sz w:val="20"/>
              </w:rPr>
              <w:t>Aurich</w:t>
            </w:r>
            <w:r w:rsidRPr="00374A37">
              <w:rPr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3C4372" w:rsidRPr="0033031F" w:rsidRDefault="003C4372">
            <w:pPr>
              <w:pStyle w:val="FlieText"/>
              <w:spacing w:before="120" w:after="0" w:line="240" w:lineRule="atLeast"/>
              <w:rPr>
                <w:sz w:val="20"/>
              </w:rPr>
            </w:pPr>
            <w:r w:rsidRPr="0033031F">
              <w:rPr>
                <w:sz w:val="20"/>
              </w:rPr>
              <w:t>vom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C4372" w:rsidRPr="0033031F" w:rsidRDefault="00692976" w:rsidP="00692976">
            <w:pPr>
              <w:pStyle w:val="FlieText"/>
              <w:spacing w:before="120" w:after="0" w:line="240" w:lineRule="atLeast"/>
              <w:rPr>
                <w:sz w:val="20"/>
              </w:rPr>
            </w:pPr>
            <w:r>
              <w:rPr>
                <w:sz w:val="20"/>
              </w:rPr>
              <w:t>19</w:t>
            </w:r>
            <w:r w:rsidR="00AD6F40">
              <w:rPr>
                <w:sz w:val="20"/>
              </w:rPr>
              <w:t>.</w:t>
            </w:r>
            <w:r>
              <w:rPr>
                <w:sz w:val="20"/>
              </w:rPr>
              <w:t>09</w:t>
            </w:r>
            <w:r w:rsidR="001477C4">
              <w:rPr>
                <w:sz w:val="20"/>
              </w:rPr>
              <w:t>.202</w:t>
            </w:r>
            <w:r w:rsidR="00AD6F40">
              <w:rPr>
                <w:sz w:val="20"/>
              </w:rPr>
              <w:t>3</w:t>
            </w:r>
          </w:p>
        </w:tc>
        <w:tc>
          <w:tcPr>
            <w:tcW w:w="635" w:type="dxa"/>
          </w:tcPr>
          <w:p w:rsidR="003C4372" w:rsidRPr="0033031F" w:rsidRDefault="003C4372">
            <w:pPr>
              <w:pStyle w:val="FlieText"/>
              <w:spacing w:before="120" w:after="0" w:line="240" w:lineRule="atLeast"/>
              <w:rPr>
                <w:sz w:val="20"/>
              </w:rPr>
            </w:pPr>
            <w:r w:rsidRPr="0033031F">
              <w:rPr>
                <w:sz w:val="20"/>
              </w:rPr>
              <w:t>über</w:t>
            </w:r>
          </w:p>
        </w:tc>
      </w:tr>
      <w:tr w:rsidR="00487F25" w:rsidTr="00487F25">
        <w:trPr>
          <w:cantSplit/>
          <w:trHeight w:val="1800"/>
        </w:trPr>
        <w:tc>
          <w:tcPr>
            <w:tcW w:w="9777" w:type="dxa"/>
            <w:gridSpan w:val="4"/>
          </w:tcPr>
          <w:p w:rsidR="00487F25" w:rsidRDefault="00487F25" w:rsidP="00692976">
            <w:pPr>
              <w:pStyle w:val="FlieText"/>
              <w:spacing w:before="120" w:after="0" w:line="240" w:lineRule="atLeast"/>
              <w:rPr>
                <w:sz w:val="20"/>
              </w:rPr>
            </w:pPr>
            <w:r>
              <w:rPr>
                <w:sz w:val="20"/>
              </w:rPr>
              <w:t xml:space="preserve">die </w:t>
            </w:r>
            <w:r w:rsidR="00692976">
              <w:rPr>
                <w:sz w:val="20"/>
              </w:rPr>
              <w:t>vorzeitige Ausführungsanordnung</w:t>
            </w:r>
            <w:r>
              <w:rPr>
                <w:sz w:val="20"/>
              </w:rPr>
              <w:t xml:space="preserve"> des Verfahrens </w:t>
            </w:r>
            <w:r w:rsidR="00692976">
              <w:rPr>
                <w:sz w:val="20"/>
              </w:rPr>
              <w:t>Ta</w:t>
            </w:r>
            <w:bookmarkStart w:id="15" w:name="_GoBack"/>
            <w:bookmarkEnd w:id="15"/>
            <w:r w:rsidR="00692976">
              <w:rPr>
                <w:sz w:val="20"/>
              </w:rPr>
              <w:t>nnenhausen</w:t>
            </w:r>
          </w:p>
        </w:tc>
      </w:tr>
    </w:tbl>
    <w:p w:rsidR="003C4372" w:rsidRDefault="003C4372" w:rsidP="005B3DC5">
      <w:pPr>
        <w:pStyle w:val="FlieText"/>
        <w:spacing w:before="120" w:after="0" w:line="240" w:lineRule="atLeast"/>
        <w:jc w:val="both"/>
        <w:rPr>
          <w:sz w:val="20"/>
        </w:rPr>
      </w:pPr>
      <w:r>
        <w:rPr>
          <w:sz w:val="20"/>
        </w:rPr>
        <w:t>ist nach den Bestimmungen der Hauptsatzung über die öffentliche Bekanntmachung in der hiesigen Gemeinde ortsüblich veröffentlicht worden durch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25"/>
        <w:gridCol w:w="2835"/>
        <w:gridCol w:w="2268"/>
        <w:gridCol w:w="1628"/>
      </w:tblGrid>
      <w:tr w:rsidR="003C4372">
        <w:tc>
          <w:tcPr>
            <w:tcW w:w="9778" w:type="dxa"/>
            <w:gridSpan w:val="5"/>
            <w:tcBorders>
              <w:bottom w:val="single" w:sz="4" w:space="0" w:color="auto"/>
            </w:tcBorders>
          </w:tcPr>
          <w:p w:rsidR="003C4372" w:rsidRDefault="00206E81" w:rsidP="00623424">
            <w:pPr>
              <w:pStyle w:val="FlieText"/>
              <w:spacing w:before="120" w:after="0" w:line="240" w:lineRule="atLeast"/>
              <w:rPr>
                <w:sz w:val="20"/>
              </w:rPr>
            </w:pPr>
            <w:r>
              <w:rPr>
                <w:sz w:val="20"/>
              </w:rPr>
              <w:t xml:space="preserve">Aushang </w:t>
            </w:r>
            <w:r w:rsidR="00623424">
              <w:rPr>
                <w:sz w:val="20"/>
              </w:rPr>
              <w:t>im Aushangkasten</w:t>
            </w:r>
            <w:r>
              <w:rPr>
                <w:sz w:val="20"/>
              </w:rPr>
              <w:t xml:space="preserve"> </w:t>
            </w:r>
            <w:r w:rsidR="001477C4">
              <w:rPr>
                <w:sz w:val="20"/>
              </w:rPr>
              <w:t xml:space="preserve">und unter </w:t>
            </w:r>
            <w:r w:rsidR="003F0B85" w:rsidRPr="003F0B85">
              <w:rPr>
                <w:sz w:val="20"/>
              </w:rPr>
              <w:t>www.suedbrookmerland.de/gemeinde/bekanntmachungen</w:t>
            </w:r>
            <w:r w:rsidR="003C4372">
              <w:rPr>
                <w:sz w:val="20"/>
              </w:rPr>
              <w:fldChar w:fldCharType="begin"/>
            </w:r>
            <w:r w:rsidR="003C4372">
              <w:rPr>
                <w:sz w:val="20"/>
              </w:rPr>
              <w:instrText xml:space="preserve">  </w:instrText>
            </w:r>
            <w:r w:rsidR="003C4372">
              <w:rPr>
                <w:sz w:val="20"/>
              </w:rPr>
              <w:fldChar w:fldCharType="end"/>
            </w:r>
          </w:p>
        </w:tc>
      </w:tr>
      <w:tr w:rsidR="003C4372">
        <w:tc>
          <w:tcPr>
            <w:tcW w:w="8150" w:type="dxa"/>
            <w:gridSpan w:val="4"/>
            <w:tcBorders>
              <w:bottom w:val="single" w:sz="4" w:space="0" w:color="auto"/>
            </w:tcBorders>
          </w:tcPr>
          <w:p w:rsidR="003C4372" w:rsidRDefault="003C4372">
            <w:pPr>
              <w:pStyle w:val="FlieText"/>
              <w:spacing w:before="120" w:after="0" w:line="240" w:lineRule="atLeast"/>
              <w:rPr>
                <w:sz w:val="20"/>
              </w:rPr>
            </w:pPr>
          </w:p>
        </w:tc>
        <w:tc>
          <w:tcPr>
            <w:tcW w:w="1628" w:type="dxa"/>
          </w:tcPr>
          <w:p w:rsidR="003C4372" w:rsidRDefault="003C4372">
            <w:pPr>
              <w:pStyle w:val="FlieText"/>
              <w:spacing w:before="120" w:after="0" w:line="240" w:lineRule="atLeast"/>
              <w:rPr>
                <w:sz w:val="20"/>
              </w:rPr>
            </w:pPr>
            <w:r>
              <w:rPr>
                <w:sz w:val="20"/>
              </w:rPr>
              <w:t>in der Zeit vom</w:t>
            </w:r>
          </w:p>
        </w:tc>
      </w:tr>
      <w:tr w:rsidR="003C4372">
        <w:trPr>
          <w:gridAfter w:val="2"/>
          <w:wAfter w:w="3896" w:type="dxa"/>
          <w:cantSplit/>
        </w:trPr>
        <w:tc>
          <w:tcPr>
            <w:tcW w:w="2622" w:type="dxa"/>
            <w:tcBorders>
              <w:bottom w:val="single" w:sz="4" w:space="0" w:color="auto"/>
            </w:tcBorders>
          </w:tcPr>
          <w:p w:rsidR="003C4372" w:rsidRDefault="0062216F" w:rsidP="0062216F">
            <w:pPr>
              <w:pStyle w:val="FlieText"/>
              <w:spacing w:before="120" w:after="0" w:line="240" w:lineRule="atLeast"/>
              <w:rPr>
                <w:sz w:val="20"/>
              </w:rPr>
            </w:pPr>
            <w:r>
              <w:rPr>
                <w:sz w:val="20"/>
              </w:rPr>
              <w:t>29</w:t>
            </w:r>
            <w:r w:rsidR="001477C4">
              <w:rPr>
                <w:sz w:val="20"/>
              </w:rPr>
              <w:t>.</w:t>
            </w:r>
            <w:r w:rsidR="005B3DC5">
              <w:rPr>
                <w:sz w:val="20"/>
              </w:rPr>
              <w:t>0</w:t>
            </w:r>
            <w:r w:rsidR="00692976">
              <w:rPr>
                <w:sz w:val="20"/>
              </w:rPr>
              <w:t>9</w:t>
            </w:r>
            <w:r w:rsidR="001477C4">
              <w:rPr>
                <w:sz w:val="20"/>
              </w:rPr>
              <w:t>.202</w:t>
            </w:r>
            <w:r w:rsidR="00AD6F40">
              <w:rPr>
                <w:sz w:val="20"/>
              </w:rPr>
              <w:t>3</w:t>
            </w:r>
            <w:r w:rsidR="003C4372">
              <w:rPr>
                <w:sz w:val="20"/>
              </w:rPr>
              <w:fldChar w:fldCharType="begin"/>
            </w:r>
            <w:r w:rsidR="003C4372">
              <w:rPr>
                <w:sz w:val="20"/>
              </w:rPr>
              <w:instrText xml:space="preserve">  </w:instrText>
            </w:r>
            <w:r w:rsidR="003C4372">
              <w:rPr>
                <w:sz w:val="20"/>
              </w:rPr>
              <w:fldChar w:fldCharType="end"/>
            </w:r>
          </w:p>
        </w:tc>
        <w:tc>
          <w:tcPr>
            <w:tcW w:w="425" w:type="dxa"/>
          </w:tcPr>
          <w:p w:rsidR="003C4372" w:rsidRDefault="003C4372">
            <w:pPr>
              <w:pStyle w:val="FlieText"/>
              <w:spacing w:before="120" w:after="0" w:line="240" w:lineRule="atLeast"/>
              <w:rPr>
                <w:sz w:val="20"/>
              </w:rPr>
            </w:pPr>
            <w:r>
              <w:rPr>
                <w:sz w:val="20"/>
              </w:rPr>
              <w:t>bis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C4372" w:rsidRDefault="0062216F" w:rsidP="0062216F">
            <w:pPr>
              <w:pStyle w:val="FlieText"/>
              <w:spacing w:before="120" w:after="0" w:line="240" w:lineRule="atLeast"/>
              <w:rPr>
                <w:sz w:val="20"/>
              </w:rPr>
            </w:pPr>
            <w:r>
              <w:rPr>
                <w:sz w:val="20"/>
              </w:rPr>
              <w:t>09</w:t>
            </w:r>
            <w:r w:rsidR="001477C4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="001477C4">
              <w:rPr>
                <w:sz w:val="20"/>
              </w:rPr>
              <w:t>.202</w:t>
            </w:r>
            <w:r w:rsidR="00AD6F40">
              <w:rPr>
                <w:sz w:val="20"/>
              </w:rPr>
              <w:t>3</w:t>
            </w:r>
            <w:r w:rsidR="003C4372">
              <w:rPr>
                <w:sz w:val="20"/>
              </w:rPr>
              <w:fldChar w:fldCharType="begin"/>
            </w:r>
            <w:r w:rsidR="003C4372">
              <w:rPr>
                <w:sz w:val="20"/>
              </w:rPr>
              <w:instrText xml:space="preserve">  </w:instrText>
            </w:r>
            <w:r w:rsidR="003C4372">
              <w:rPr>
                <w:sz w:val="20"/>
              </w:rPr>
              <w:fldChar w:fldCharType="end"/>
            </w:r>
          </w:p>
        </w:tc>
      </w:tr>
    </w:tbl>
    <w:p w:rsidR="003C4372" w:rsidRDefault="003C4372">
      <w:pPr>
        <w:pStyle w:val="FlieText"/>
        <w:spacing w:before="120" w:after="600" w:line="240" w:lineRule="atLeast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25"/>
        <w:gridCol w:w="2835"/>
      </w:tblGrid>
      <w:tr w:rsidR="003C4372">
        <w:trPr>
          <w:cantSplit/>
        </w:trPr>
        <w:tc>
          <w:tcPr>
            <w:tcW w:w="2622" w:type="dxa"/>
            <w:tcBorders>
              <w:bottom w:val="single" w:sz="4" w:space="0" w:color="auto"/>
            </w:tcBorders>
          </w:tcPr>
          <w:p w:rsidR="003C4372" w:rsidRDefault="003C4372">
            <w:pPr>
              <w:pStyle w:val="FlieText"/>
              <w:spacing w:before="120" w:after="0" w:line="240" w:lineRule="atLeas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" w:type="dxa"/>
          </w:tcPr>
          <w:p w:rsidR="003C4372" w:rsidRDefault="003C4372">
            <w:pPr>
              <w:pStyle w:val="FlieText"/>
              <w:spacing w:before="120" w:after="0" w:line="240" w:lineRule="atLeast"/>
              <w:ind w:right="-57"/>
              <w:rPr>
                <w:sz w:val="20"/>
              </w:rPr>
            </w:pPr>
            <w:r>
              <w:rPr>
                <w:sz w:val="20"/>
              </w:rPr>
              <w:t>den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C4372" w:rsidRDefault="003C4372">
            <w:pPr>
              <w:pStyle w:val="FlieText"/>
              <w:spacing w:before="120" w:after="0" w:line="240" w:lineRule="atLeas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</w:tr>
    </w:tbl>
    <w:p w:rsidR="003C4372" w:rsidRDefault="005A07B7">
      <w:pPr>
        <w:pStyle w:val="FlieText"/>
        <w:spacing w:after="1080" w:line="240" w:lineRule="atLeas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4490720</wp:posOffset>
                </wp:positionH>
                <wp:positionV relativeFrom="paragraph">
                  <wp:posOffset>294005</wp:posOffset>
                </wp:positionV>
                <wp:extent cx="1114425" cy="6572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F55" w:rsidRDefault="00D95F5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(Dienstsiegel)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6pt;margin-top:23.15pt;width:87.7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" o:allowincell="f" strokecolor="white">
                <v:textbox>
                  <w:txbxContent>
                    <w:p w:rsidR="00D95F55" w:rsidRDefault="00D95F5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(Dienstsiegel)</w:t>
                      </w:r>
                    </w:p>
                  </w:txbxContent>
                </v:textbox>
              </v:shape>
            </w:pict>
          </mc:Fallback>
        </mc:AlternateContent>
      </w:r>
      <w:r w:rsidR="003C4372">
        <w:rPr>
          <w:sz w:val="16"/>
        </w:rPr>
        <w:t>(Ort)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</w:tblGrid>
      <w:tr w:rsidR="003C4372">
        <w:trPr>
          <w:cantSplit/>
        </w:trPr>
        <w:tc>
          <w:tcPr>
            <w:tcW w:w="5882" w:type="dxa"/>
            <w:tcBorders>
              <w:bottom w:val="single" w:sz="4" w:space="0" w:color="auto"/>
            </w:tcBorders>
          </w:tcPr>
          <w:p w:rsidR="003C4372" w:rsidRDefault="003C4372">
            <w:pPr>
              <w:pStyle w:val="FlieText"/>
              <w:spacing w:before="120" w:after="0" w:line="240" w:lineRule="atLeas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</w:tr>
    </w:tbl>
    <w:p w:rsidR="003C4372" w:rsidRDefault="003C4372">
      <w:pPr>
        <w:pStyle w:val="FlieText"/>
        <w:spacing w:after="0" w:line="240" w:lineRule="atLeast"/>
        <w:rPr>
          <w:sz w:val="16"/>
        </w:rPr>
      </w:pPr>
      <w:r>
        <w:rPr>
          <w:sz w:val="16"/>
        </w:rPr>
        <w:t>(Unterschrift)</w:t>
      </w:r>
    </w:p>
    <w:p w:rsidR="006153A2" w:rsidRDefault="006153A2">
      <w:pPr>
        <w:pStyle w:val="FlieText"/>
        <w:spacing w:after="0" w:line="240" w:lineRule="atLeast"/>
        <w:rPr>
          <w:sz w:val="16"/>
        </w:rPr>
      </w:pPr>
    </w:p>
    <w:p w:rsidR="006153A2" w:rsidRDefault="006153A2">
      <w:pPr>
        <w:pStyle w:val="FlieText"/>
        <w:spacing w:after="0" w:line="240" w:lineRule="atLeast"/>
        <w:rPr>
          <w:sz w:val="16"/>
        </w:rPr>
      </w:pPr>
    </w:p>
    <w:p w:rsidR="006153A2" w:rsidRDefault="00692976" w:rsidP="006153A2">
      <w:pPr>
        <w:pStyle w:val="FlieText"/>
        <w:spacing w:before="120" w:after="600" w:line="240" w:lineRule="atLeast"/>
        <w:rPr>
          <w:sz w:val="20"/>
        </w:rPr>
      </w:pPr>
      <w:r>
        <w:rPr>
          <w:sz w:val="20"/>
        </w:rPr>
        <w:t xml:space="preserve">Die Veröffentlichung in den </w:t>
      </w:r>
      <w:r w:rsidR="00554F37">
        <w:rPr>
          <w:sz w:val="20"/>
        </w:rPr>
        <w:t xml:space="preserve">jeweiligen </w:t>
      </w:r>
      <w:r>
        <w:rPr>
          <w:sz w:val="20"/>
        </w:rPr>
        <w:t>Tageszeitungen und Amtsblättern</w:t>
      </w:r>
      <w:r w:rsidR="000A2FAB">
        <w:t xml:space="preserve"> </w:t>
      </w:r>
      <w:r w:rsidR="006153A2">
        <w:rPr>
          <w:sz w:val="20"/>
        </w:rPr>
        <w:t>wird vom Amt für regionale Landesentwicklung veranlasst.</w:t>
      </w:r>
    </w:p>
    <w:sectPr w:rsidR="006153A2" w:rsidSect="003927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247" w:right="851" w:bottom="737" w:left="1361" w:header="720" w:footer="7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E81" w:rsidRDefault="00206E81">
      <w:r>
        <w:separator/>
      </w:r>
    </w:p>
  </w:endnote>
  <w:endnote w:type="continuationSeparator" w:id="0">
    <w:p w:rsidR="00206E81" w:rsidRDefault="0020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73C" w:rsidRDefault="006C57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73C" w:rsidRDefault="006C573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F55" w:rsidRDefault="00D95F55" w:rsidP="00012C93">
    <w:pPr>
      <w:pStyle w:val="VordruckNr"/>
      <w:ind w:left="-851"/>
      <w:rPr>
        <w:sz w:val="12"/>
      </w:rPr>
    </w:pPr>
    <w:proofErr w:type="gramStart"/>
    <w:r>
      <w:rPr>
        <w:sz w:val="12"/>
      </w:rPr>
      <w:t xml:space="preserve">AS  </w:t>
    </w:r>
    <w:r>
      <w:rPr>
        <w:b/>
        <w:sz w:val="12"/>
      </w:rPr>
      <w:t>305.05</w:t>
    </w:r>
    <w:proofErr w:type="gramEnd"/>
    <w:r w:rsidR="00484A91">
      <w:rPr>
        <w:sz w:val="12"/>
      </w:rPr>
      <w:t xml:space="preserve">  1</w:t>
    </w:r>
    <w:r w:rsidR="007B7027">
      <w:rPr>
        <w:sz w:val="12"/>
      </w:rPr>
      <w:t>2</w:t>
    </w:r>
    <w:r>
      <w:rPr>
        <w:sz w:val="12"/>
      </w:rPr>
      <w:t>.20</w:t>
    </w:r>
    <w:r w:rsidR="004E2C1F">
      <w:rPr>
        <w:sz w:val="12"/>
      </w:rPr>
      <w:t>1</w:t>
    </w:r>
    <w:r w:rsidR="007B7027">
      <w:rPr>
        <w:sz w:val="12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E81" w:rsidRDefault="00206E81">
      <w:r>
        <w:separator/>
      </w:r>
    </w:p>
  </w:footnote>
  <w:footnote w:type="continuationSeparator" w:id="0">
    <w:p w:rsidR="00206E81" w:rsidRDefault="00206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73C" w:rsidRDefault="006C573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73C" w:rsidRDefault="006C573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73C" w:rsidRDefault="006C57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878C5"/>
    <w:multiLevelType w:val="hybridMultilevel"/>
    <w:tmpl w:val="DA62675A"/>
    <w:lvl w:ilvl="0" w:tplc="F3B8641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hideSpellingError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81"/>
    <w:rsid w:val="00012C93"/>
    <w:rsid w:val="000303C7"/>
    <w:rsid w:val="0004500F"/>
    <w:rsid w:val="00056D26"/>
    <w:rsid w:val="00085536"/>
    <w:rsid w:val="000A2FAB"/>
    <w:rsid w:val="000D49FB"/>
    <w:rsid w:val="001477C4"/>
    <w:rsid w:val="001915D6"/>
    <w:rsid w:val="001B0137"/>
    <w:rsid w:val="001B2388"/>
    <w:rsid w:val="00206E81"/>
    <w:rsid w:val="002268EE"/>
    <w:rsid w:val="002C7412"/>
    <w:rsid w:val="003056F0"/>
    <w:rsid w:val="003253E4"/>
    <w:rsid w:val="0033031F"/>
    <w:rsid w:val="003514FC"/>
    <w:rsid w:val="003737A1"/>
    <w:rsid w:val="00374A37"/>
    <w:rsid w:val="00392731"/>
    <w:rsid w:val="003A46DE"/>
    <w:rsid w:val="003C4372"/>
    <w:rsid w:val="003F0B85"/>
    <w:rsid w:val="003F6D35"/>
    <w:rsid w:val="004568FB"/>
    <w:rsid w:val="00473955"/>
    <w:rsid w:val="00484A91"/>
    <w:rsid w:val="00487F25"/>
    <w:rsid w:val="00493E5D"/>
    <w:rsid w:val="004B2257"/>
    <w:rsid w:val="004D104E"/>
    <w:rsid w:val="004E0F6C"/>
    <w:rsid w:val="004E2C1F"/>
    <w:rsid w:val="00520E25"/>
    <w:rsid w:val="00541D02"/>
    <w:rsid w:val="00554F37"/>
    <w:rsid w:val="00557E5F"/>
    <w:rsid w:val="00585624"/>
    <w:rsid w:val="005A07B7"/>
    <w:rsid w:val="005B3DC5"/>
    <w:rsid w:val="005F4E6B"/>
    <w:rsid w:val="006153A2"/>
    <w:rsid w:val="0062216F"/>
    <w:rsid w:val="00623424"/>
    <w:rsid w:val="00665701"/>
    <w:rsid w:val="00692976"/>
    <w:rsid w:val="006967DF"/>
    <w:rsid w:val="006C573C"/>
    <w:rsid w:val="006C75CE"/>
    <w:rsid w:val="00752B0D"/>
    <w:rsid w:val="007565A9"/>
    <w:rsid w:val="00760D11"/>
    <w:rsid w:val="00763D9D"/>
    <w:rsid w:val="007B7027"/>
    <w:rsid w:val="00812BC3"/>
    <w:rsid w:val="00827A9C"/>
    <w:rsid w:val="00880726"/>
    <w:rsid w:val="008822D2"/>
    <w:rsid w:val="008B3281"/>
    <w:rsid w:val="008E4EBE"/>
    <w:rsid w:val="0095695D"/>
    <w:rsid w:val="0098128C"/>
    <w:rsid w:val="009819EB"/>
    <w:rsid w:val="009C4E43"/>
    <w:rsid w:val="009F267C"/>
    <w:rsid w:val="00A034AB"/>
    <w:rsid w:val="00A07767"/>
    <w:rsid w:val="00A17668"/>
    <w:rsid w:val="00A40F51"/>
    <w:rsid w:val="00A523D5"/>
    <w:rsid w:val="00A66197"/>
    <w:rsid w:val="00A9711C"/>
    <w:rsid w:val="00AA3F3E"/>
    <w:rsid w:val="00AC4DA0"/>
    <w:rsid w:val="00AD6F40"/>
    <w:rsid w:val="00AE05D6"/>
    <w:rsid w:val="00AF06C4"/>
    <w:rsid w:val="00AF31C5"/>
    <w:rsid w:val="00B47CA2"/>
    <w:rsid w:val="00B86A13"/>
    <w:rsid w:val="00BA2FDA"/>
    <w:rsid w:val="00BB632E"/>
    <w:rsid w:val="00BC59E6"/>
    <w:rsid w:val="00BD55E1"/>
    <w:rsid w:val="00C01DBC"/>
    <w:rsid w:val="00C63642"/>
    <w:rsid w:val="00C74B1D"/>
    <w:rsid w:val="00C873BC"/>
    <w:rsid w:val="00C93825"/>
    <w:rsid w:val="00C9547B"/>
    <w:rsid w:val="00D02585"/>
    <w:rsid w:val="00D11F1C"/>
    <w:rsid w:val="00D44365"/>
    <w:rsid w:val="00D51157"/>
    <w:rsid w:val="00D53FF9"/>
    <w:rsid w:val="00D566E4"/>
    <w:rsid w:val="00D64632"/>
    <w:rsid w:val="00D746A4"/>
    <w:rsid w:val="00D82C00"/>
    <w:rsid w:val="00D86285"/>
    <w:rsid w:val="00D95F55"/>
    <w:rsid w:val="00D9702E"/>
    <w:rsid w:val="00D97FB9"/>
    <w:rsid w:val="00E11039"/>
    <w:rsid w:val="00E22DE3"/>
    <w:rsid w:val="00E44FC9"/>
    <w:rsid w:val="00E55C89"/>
    <w:rsid w:val="00E87BD0"/>
    <w:rsid w:val="00F563E3"/>
    <w:rsid w:val="00F7424B"/>
    <w:rsid w:val="00FA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2E21A324-6EB1-4610-97E5-A9BF09B4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34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3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252"/>
        <w:tab w:val="right" w:pos="8504"/>
      </w:tabs>
    </w:pPr>
    <w:rPr>
      <w:sz w:val="12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FlieText">
    <w:name w:val="FließText"/>
    <w:basedOn w:val="Standard"/>
    <w:pPr>
      <w:spacing w:after="120"/>
    </w:pPr>
  </w:style>
  <w:style w:type="paragraph" w:customStyle="1" w:styleId="VordruckNr">
    <w:name w:val="VordruckNr"/>
    <w:basedOn w:val="Fuzeile"/>
    <w:pPr>
      <w:ind w:left="-1077"/>
    </w:pPr>
    <w:rPr>
      <w:sz w:val="8"/>
    </w:rPr>
  </w:style>
  <w:style w:type="paragraph" w:customStyle="1" w:styleId="Unterzeichner">
    <w:name w:val="Unterzeichner"/>
    <w:basedOn w:val="Standard"/>
    <w:pPr>
      <w:spacing w:before="840"/>
    </w:pPr>
  </w:style>
  <w:style w:type="paragraph" w:customStyle="1" w:styleId="berschrift">
    <w:name w:val="Überschrift"/>
    <w:basedOn w:val="Standard"/>
    <w:pPr>
      <w:spacing w:after="420"/>
    </w:pPr>
    <w:rPr>
      <w:b/>
      <w:spacing w:val="10"/>
      <w:sz w:val="28"/>
    </w:rPr>
  </w:style>
  <w:style w:type="paragraph" w:customStyle="1" w:styleId="Briefkopf">
    <w:name w:val="Briefkopf"/>
    <w:basedOn w:val="Standard"/>
    <w:rPr>
      <w:sz w:val="14"/>
    </w:rPr>
  </w:style>
  <w:style w:type="paragraph" w:styleId="Sprechblasentext">
    <w:name w:val="Balloon Text"/>
    <w:basedOn w:val="Standard"/>
    <w:semiHidden/>
    <w:rsid w:val="0039273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73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llgemein-WE\Vorlagen\AUR\Vordruckverzeichnis\AS30505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AS30505.DOTM</Template>
  <TotalTime>0</TotalTime>
  <Pages>1</Pages>
  <Words>102</Words>
  <Characters>5862</Characters>
  <Application>Microsoft Office Word</Application>
  <DocSecurity>0</DocSecurity>
  <Lines>48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für Agrarstruktur  Hannover  - Landesweite AufgabenWiesenstr. 1 . 30169 Hannover</vt:lpstr>
    </vt:vector>
  </TitlesOfParts>
  <Company>Hannover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für Agrarstruktur  Hannover  - Landesweite AufgabenWiesenstr. 1 . 30169 Hannover</dc:title>
  <dc:creator>Busker, Arine</dc:creator>
  <cp:lastModifiedBy>Wildemann, Mark</cp:lastModifiedBy>
  <cp:revision>16</cp:revision>
  <cp:lastPrinted>2004-12-16T12:03:00Z</cp:lastPrinted>
  <dcterms:created xsi:type="dcterms:W3CDTF">2021-04-16T07:28:00Z</dcterms:created>
  <dcterms:modified xsi:type="dcterms:W3CDTF">2023-09-19T09:21:00Z</dcterms:modified>
</cp:coreProperties>
</file>